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37" w:rsidRDefault="00CF728F">
      <w:pPr>
        <w:jc w:val="center"/>
        <w:rPr>
          <w:rFonts w:ascii="Karla" w:eastAsia="Karla" w:hAnsi="Karla" w:cs="Karla"/>
          <w:b/>
          <w:sz w:val="36"/>
          <w:szCs w:val="36"/>
        </w:rPr>
      </w:pPr>
      <w:r>
        <w:rPr>
          <w:rFonts w:ascii="Karla" w:eastAsia="Karla" w:hAnsi="Karla" w:cs="Karla"/>
          <w:b/>
          <w:sz w:val="36"/>
          <w:szCs w:val="36"/>
        </w:rPr>
        <w:t>Lacombe Composite High School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41523</wp:posOffset>
            </wp:positionH>
            <wp:positionV relativeFrom="paragraph">
              <wp:posOffset>0</wp:posOffset>
            </wp:positionV>
            <wp:extent cx="2062163" cy="206216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2062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6337" w:rsidRDefault="00CF728F">
      <w:pPr>
        <w:ind w:firstLine="720"/>
        <w:jc w:val="center"/>
        <w:rPr>
          <w:rFonts w:ascii="Karla" w:eastAsia="Karla" w:hAnsi="Karla" w:cs="Karla"/>
          <w:b/>
          <w:sz w:val="36"/>
          <w:szCs w:val="36"/>
        </w:rPr>
      </w:pPr>
      <w:r>
        <w:rPr>
          <w:rFonts w:ascii="Karla" w:eastAsia="Karla" w:hAnsi="Karla" w:cs="Karla"/>
          <w:b/>
          <w:sz w:val="36"/>
          <w:szCs w:val="36"/>
        </w:rPr>
        <w:t>MEGA VOLLEY</w:t>
      </w:r>
    </w:p>
    <w:p w:rsidR="004A6337" w:rsidRDefault="00CF728F">
      <w:pPr>
        <w:ind w:left="4320" w:firstLine="720"/>
        <w:rPr>
          <w:rFonts w:ascii="Karla" w:eastAsia="Karla" w:hAnsi="Karla" w:cs="Karla"/>
          <w:b/>
          <w:sz w:val="36"/>
          <w:szCs w:val="36"/>
        </w:rPr>
      </w:pPr>
      <w:r>
        <w:rPr>
          <w:rFonts w:ascii="Karla" w:eastAsia="Karla" w:hAnsi="Karla" w:cs="Karla"/>
          <w:b/>
          <w:sz w:val="36"/>
          <w:szCs w:val="36"/>
        </w:rPr>
        <w:t>SR Girls VARSITY VOLLEYBALL TOURNAMENT</w:t>
      </w:r>
      <w:r>
        <w:rPr>
          <w:rFonts w:ascii="Karla" w:eastAsia="Karla" w:hAnsi="Karla" w:cs="Karla"/>
          <w:b/>
          <w:sz w:val="36"/>
          <w:szCs w:val="36"/>
        </w:rPr>
        <w:tab/>
      </w:r>
    </w:p>
    <w:p w:rsidR="004A6337" w:rsidRDefault="004A6337">
      <w:pPr>
        <w:ind w:firstLine="720"/>
        <w:jc w:val="center"/>
        <w:rPr>
          <w:rFonts w:ascii="Karla" w:eastAsia="Karla" w:hAnsi="Karla" w:cs="Karla"/>
          <w:b/>
          <w:sz w:val="28"/>
          <w:szCs w:val="28"/>
        </w:rPr>
      </w:pPr>
    </w:p>
    <w:p w:rsidR="004A6337" w:rsidRDefault="00CF728F">
      <w:pPr>
        <w:ind w:firstLine="720"/>
        <w:jc w:val="center"/>
        <w:rPr>
          <w:rFonts w:ascii="Karla" w:eastAsia="Karla" w:hAnsi="Karla" w:cs="Karla"/>
          <w:b/>
          <w:sz w:val="28"/>
          <w:szCs w:val="28"/>
        </w:rPr>
      </w:pPr>
      <w:r>
        <w:rPr>
          <w:rFonts w:ascii="Karla" w:eastAsia="Karla" w:hAnsi="Karla" w:cs="Karla"/>
          <w:b/>
          <w:sz w:val="28"/>
          <w:szCs w:val="28"/>
        </w:rPr>
        <w:t>September 28 and 29, 2018</w:t>
      </w:r>
    </w:p>
    <w:p w:rsidR="004A6337" w:rsidRDefault="00CF728F">
      <w:pPr>
        <w:ind w:firstLine="720"/>
        <w:jc w:val="center"/>
        <w:rPr>
          <w:rFonts w:ascii="Karla" w:eastAsia="Karla" w:hAnsi="Karla" w:cs="Karla"/>
          <w:b/>
          <w:sz w:val="28"/>
          <w:szCs w:val="28"/>
        </w:rPr>
      </w:pPr>
      <w:r>
        <w:rPr>
          <w:rFonts w:ascii="Karla" w:eastAsia="Karla" w:hAnsi="Karla" w:cs="Karla"/>
          <w:b/>
          <w:sz w:val="28"/>
          <w:szCs w:val="28"/>
        </w:rPr>
        <w:t>Entry Fee - $325.00</w:t>
      </w:r>
    </w:p>
    <w:p w:rsidR="004A6337" w:rsidRDefault="004A6337">
      <w:pPr>
        <w:rPr>
          <w:rFonts w:ascii="Karla" w:eastAsia="Karla" w:hAnsi="Karla" w:cs="Karla"/>
          <w:b/>
          <w:sz w:val="36"/>
          <w:szCs w:val="36"/>
        </w:rPr>
      </w:pPr>
    </w:p>
    <w:p w:rsidR="004A6337" w:rsidRDefault="00CF728F">
      <w:pPr>
        <w:numPr>
          <w:ilvl w:val="0"/>
          <w:numId w:val="1"/>
        </w:numPr>
        <w:contextualSpacing/>
        <w:rPr>
          <w:rFonts w:ascii="Karla" w:eastAsia="Karla" w:hAnsi="Karla" w:cs="Karla"/>
          <w:b/>
          <w:sz w:val="28"/>
          <w:szCs w:val="28"/>
        </w:rPr>
      </w:pPr>
      <w:r>
        <w:rPr>
          <w:rFonts w:ascii="Karla" w:eastAsia="Karla" w:hAnsi="Karla" w:cs="Karla"/>
          <w:b/>
          <w:sz w:val="28"/>
          <w:szCs w:val="28"/>
        </w:rPr>
        <w:t>Looking for 10-12 Teams - 4 Guaranteed Matches</w:t>
      </w:r>
    </w:p>
    <w:p w:rsidR="004A6337" w:rsidRDefault="00CF728F">
      <w:pPr>
        <w:numPr>
          <w:ilvl w:val="0"/>
          <w:numId w:val="1"/>
        </w:numPr>
        <w:contextualSpacing/>
        <w:rPr>
          <w:rFonts w:ascii="Karla" w:eastAsia="Karla" w:hAnsi="Karla" w:cs="Karla"/>
          <w:b/>
          <w:sz w:val="28"/>
          <w:szCs w:val="28"/>
        </w:rPr>
      </w:pPr>
      <w:r>
        <w:rPr>
          <w:rFonts w:ascii="Karla" w:eastAsia="Karla" w:hAnsi="Karla" w:cs="Karla"/>
          <w:b/>
          <w:sz w:val="28"/>
          <w:szCs w:val="28"/>
        </w:rPr>
        <w:t>Top Level Competition</w:t>
      </w:r>
    </w:p>
    <w:p w:rsidR="004A6337" w:rsidRDefault="00CF728F">
      <w:pPr>
        <w:numPr>
          <w:ilvl w:val="0"/>
          <w:numId w:val="1"/>
        </w:numPr>
        <w:contextualSpacing/>
        <w:rPr>
          <w:rFonts w:ascii="Karla" w:eastAsia="Karla" w:hAnsi="Karla" w:cs="Karla"/>
          <w:b/>
          <w:sz w:val="28"/>
          <w:szCs w:val="28"/>
        </w:rPr>
      </w:pPr>
      <w:r>
        <w:rPr>
          <w:rFonts w:ascii="Karla" w:eastAsia="Karla" w:hAnsi="Karla" w:cs="Karla"/>
          <w:b/>
          <w:sz w:val="28"/>
          <w:szCs w:val="28"/>
        </w:rPr>
        <w:t>Awards for 1st, 2nd and 3rd place and Team MVPs</w:t>
      </w:r>
    </w:p>
    <w:p w:rsidR="004A6337" w:rsidRDefault="00CF728F">
      <w:pPr>
        <w:numPr>
          <w:ilvl w:val="0"/>
          <w:numId w:val="1"/>
        </w:numPr>
        <w:contextualSpacing/>
        <w:rPr>
          <w:rFonts w:ascii="Karla" w:eastAsia="Karla" w:hAnsi="Karla" w:cs="Karla"/>
          <w:b/>
          <w:sz w:val="28"/>
          <w:szCs w:val="28"/>
        </w:rPr>
      </w:pPr>
      <w:r>
        <w:rPr>
          <w:rFonts w:ascii="Karla" w:eastAsia="Karla" w:hAnsi="Karla" w:cs="Karla"/>
          <w:b/>
          <w:sz w:val="28"/>
          <w:szCs w:val="28"/>
        </w:rPr>
        <w:t>T-Shirts for the Champions</w:t>
      </w:r>
    </w:p>
    <w:p w:rsidR="004A6337" w:rsidRDefault="00CF728F">
      <w:pPr>
        <w:spacing w:line="240" w:lineRule="auto"/>
        <w:jc w:val="center"/>
        <w:rPr>
          <w:rFonts w:ascii="Karla" w:eastAsia="Karla" w:hAnsi="Karla" w:cs="Karla"/>
          <w:b/>
          <w:sz w:val="36"/>
          <w:szCs w:val="36"/>
          <w:u w:val="single"/>
        </w:rPr>
      </w:pPr>
      <w:r>
        <w:rPr>
          <w:rFonts w:ascii="Karla" w:eastAsia="Karla" w:hAnsi="Karla" w:cs="Karla"/>
          <w:b/>
          <w:sz w:val="36"/>
          <w:szCs w:val="36"/>
          <w:u w:val="single"/>
        </w:rPr>
        <w:t>INTENT TO COMPETE</w:t>
      </w:r>
    </w:p>
    <w:p w:rsidR="004A6337" w:rsidRDefault="00CF728F">
      <w:pPr>
        <w:spacing w:line="240" w:lineRule="auto"/>
        <w:rPr>
          <w:rFonts w:ascii="Karla" w:eastAsia="Karla" w:hAnsi="Karla" w:cs="Karla"/>
        </w:rPr>
      </w:pPr>
      <w:r>
        <w:rPr>
          <w:rFonts w:ascii="Karla" w:eastAsia="Karla" w:hAnsi="Karla" w:cs="Karla"/>
        </w:rPr>
        <w:t>Yes, we would like to                     No, we will not be able to attend</w:t>
      </w:r>
      <w:bookmarkStart w:id="0" w:name="_GoBack"/>
      <w:bookmarkEnd w:id="0"/>
      <w:r>
        <w:rPr>
          <w:rFonts w:ascii="Karla" w:eastAsia="Karla" w:hAnsi="Karla" w:cs="Karla"/>
        </w:rPr>
        <w:t xml:space="preserve">, but please 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>
                <wp:simplePos x="0" y="0"/>
                <wp:positionH relativeFrom="margin">
                  <wp:posOffset>2571750</wp:posOffset>
                </wp:positionH>
                <wp:positionV relativeFrom="paragraph">
                  <wp:posOffset>28575</wp:posOffset>
                </wp:positionV>
                <wp:extent cx="295275" cy="300038"/>
                <wp:effectExtent l="0" t="0" r="0" b="0"/>
                <wp:wrapSquare wrapText="bothSides" distT="114300" distB="11430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7400" y="914400"/>
                          <a:ext cx="409500" cy="4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6337" w:rsidRDefault="004A633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2571750</wp:posOffset>
                </wp:positionH>
                <wp:positionV relativeFrom="paragraph">
                  <wp:posOffset>28575</wp:posOffset>
                </wp:positionV>
                <wp:extent cx="295275" cy="300038"/>
                <wp:effectExtent b="0" l="0" r="0" t="0"/>
                <wp:wrapSquare wrapText="bothSides" distB="114300" distT="11430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300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0288" behindDoc="1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48768</wp:posOffset>
                </wp:positionV>
                <wp:extent cx="295275" cy="300038"/>
                <wp:effectExtent l="0" t="0" r="0" b="0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7400" y="914400"/>
                          <a:ext cx="409500" cy="4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6337" w:rsidRDefault="004A633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48768</wp:posOffset>
                </wp:positionV>
                <wp:extent cx="295275" cy="300038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300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A6337" w:rsidRDefault="00CF728F">
      <w:pPr>
        <w:spacing w:line="240" w:lineRule="auto"/>
        <w:rPr>
          <w:rFonts w:ascii="Karla" w:eastAsia="Karla" w:hAnsi="Karla" w:cs="Karla"/>
        </w:rPr>
      </w:pPr>
      <w:proofErr w:type="gramStart"/>
      <w:r>
        <w:rPr>
          <w:rFonts w:ascii="Karla" w:eastAsia="Karla" w:hAnsi="Karla" w:cs="Karla"/>
        </w:rPr>
        <w:t>attend</w:t>
      </w:r>
      <w:proofErr w:type="gramEnd"/>
      <w:r>
        <w:rPr>
          <w:rFonts w:ascii="Karla" w:eastAsia="Karla" w:hAnsi="Karla" w:cs="Karla"/>
        </w:rPr>
        <w:t xml:space="preserve">.   </w:t>
      </w:r>
      <w:r>
        <w:rPr>
          <w:rFonts w:ascii="Karla" w:eastAsia="Karla" w:hAnsi="Karla" w:cs="Karla"/>
        </w:rPr>
        <w:tab/>
      </w:r>
      <w:r>
        <w:rPr>
          <w:rFonts w:ascii="Karla" w:eastAsia="Karla" w:hAnsi="Karla" w:cs="Karla"/>
        </w:rPr>
        <w:tab/>
        <w:t xml:space="preserve">                         </w:t>
      </w:r>
      <w:proofErr w:type="gramStart"/>
      <w:r>
        <w:rPr>
          <w:rFonts w:ascii="Karla" w:eastAsia="Karla" w:hAnsi="Karla" w:cs="Karla"/>
        </w:rPr>
        <w:t>put</w:t>
      </w:r>
      <w:proofErr w:type="gramEnd"/>
      <w:r>
        <w:rPr>
          <w:rFonts w:ascii="Karla" w:eastAsia="Karla" w:hAnsi="Karla" w:cs="Karla"/>
        </w:rPr>
        <w:t xml:space="preserve"> </w:t>
      </w:r>
      <w:r>
        <w:rPr>
          <w:rFonts w:ascii="Karla" w:eastAsia="Karla" w:hAnsi="Karla" w:cs="Karla"/>
        </w:rPr>
        <w:t xml:space="preserve">us on the invitation list for next year.    </w:t>
      </w:r>
    </w:p>
    <w:p w:rsidR="004A6337" w:rsidRDefault="00CF728F">
      <w:pPr>
        <w:spacing w:line="240" w:lineRule="auto"/>
        <w:rPr>
          <w:rFonts w:ascii="Karla" w:eastAsia="Karla" w:hAnsi="Karla" w:cs="Karla"/>
        </w:rPr>
      </w:pPr>
      <w:r>
        <w:rPr>
          <w:rFonts w:ascii="Karla" w:eastAsia="Karla" w:hAnsi="Karla" w:cs="Karla"/>
        </w:rPr>
        <w:t xml:space="preserve">                        </w:t>
      </w:r>
      <w:r>
        <w:rPr>
          <w:rFonts w:ascii="Karla" w:eastAsia="Karla" w:hAnsi="Karla" w:cs="Karla"/>
        </w:rPr>
        <w:t xml:space="preserve">                                           </w:t>
      </w:r>
    </w:p>
    <w:p w:rsidR="004A6337" w:rsidRDefault="004A6337">
      <w:pPr>
        <w:spacing w:line="240" w:lineRule="auto"/>
        <w:rPr>
          <w:rFonts w:ascii="Karla" w:eastAsia="Karla" w:hAnsi="Karla" w:cs="Karla"/>
        </w:rPr>
      </w:pPr>
    </w:p>
    <w:p w:rsidR="004A6337" w:rsidRDefault="00CF728F">
      <w:pPr>
        <w:spacing w:line="240" w:lineRule="auto"/>
        <w:rPr>
          <w:rFonts w:ascii="Karla" w:eastAsia="Karla" w:hAnsi="Karla" w:cs="Karla"/>
          <w:b/>
          <w:sz w:val="24"/>
          <w:szCs w:val="24"/>
        </w:rPr>
      </w:pPr>
      <w:r>
        <w:rPr>
          <w:rFonts w:ascii="Karla" w:eastAsia="Karla" w:hAnsi="Karla" w:cs="Karla"/>
          <w:b/>
          <w:sz w:val="24"/>
          <w:szCs w:val="24"/>
        </w:rPr>
        <w:t xml:space="preserve">Please fill in the contact information </w:t>
      </w:r>
    </w:p>
    <w:tbl>
      <w:tblPr>
        <w:tblStyle w:val="a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4395"/>
        <w:gridCol w:w="2265"/>
      </w:tblGrid>
      <w:tr w:rsidR="004A6337">
        <w:trPr>
          <w:trHeight w:val="480"/>
        </w:trPr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337" w:rsidRDefault="00CF728F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4"/>
                <w:szCs w:val="24"/>
              </w:rPr>
            </w:pPr>
            <w:r>
              <w:rPr>
                <w:rFonts w:ascii="Karla" w:eastAsia="Karla" w:hAnsi="Karla" w:cs="Karla"/>
                <w:b/>
                <w:sz w:val="24"/>
                <w:szCs w:val="24"/>
              </w:rPr>
              <w:t>Coach/Contact Name</w:t>
            </w:r>
          </w:p>
        </w:tc>
        <w:tc>
          <w:tcPr>
            <w:tcW w:w="43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337" w:rsidRDefault="00CF728F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4"/>
                <w:szCs w:val="24"/>
              </w:rPr>
            </w:pPr>
            <w:r>
              <w:rPr>
                <w:rFonts w:ascii="Karla" w:eastAsia="Karla" w:hAnsi="Karla" w:cs="Karla"/>
                <w:b/>
                <w:sz w:val="24"/>
                <w:szCs w:val="24"/>
              </w:rPr>
              <w:t>Contact Email</w:t>
            </w:r>
          </w:p>
        </w:tc>
        <w:tc>
          <w:tcPr>
            <w:tcW w:w="2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337" w:rsidRDefault="00CF728F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4"/>
                <w:szCs w:val="24"/>
              </w:rPr>
            </w:pPr>
            <w:r>
              <w:rPr>
                <w:rFonts w:ascii="Karla" w:eastAsia="Karla" w:hAnsi="Karla" w:cs="Karla"/>
                <w:b/>
                <w:sz w:val="24"/>
                <w:szCs w:val="24"/>
              </w:rPr>
              <w:t>Contact Phone</w:t>
            </w:r>
          </w:p>
        </w:tc>
      </w:tr>
      <w:tr w:rsidR="004A633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337" w:rsidRDefault="004A6337">
            <w:pPr>
              <w:widowControl w:val="0"/>
              <w:spacing w:line="240" w:lineRule="auto"/>
              <w:rPr>
                <w:rFonts w:ascii="Karla" w:eastAsia="Karla" w:hAnsi="Karla" w:cs="Karla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337" w:rsidRDefault="004A6337">
            <w:pPr>
              <w:widowControl w:val="0"/>
              <w:spacing w:line="240" w:lineRule="auto"/>
              <w:rPr>
                <w:rFonts w:ascii="Karla" w:eastAsia="Karla" w:hAnsi="Karla" w:cs="Karla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337" w:rsidRDefault="004A6337">
            <w:pPr>
              <w:widowControl w:val="0"/>
              <w:spacing w:line="240" w:lineRule="auto"/>
              <w:rPr>
                <w:rFonts w:ascii="Karla" w:eastAsia="Karla" w:hAnsi="Karla" w:cs="Karla"/>
                <w:sz w:val="24"/>
                <w:szCs w:val="24"/>
              </w:rPr>
            </w:pPr>
          </w:p>
        </w:tc>
      </w:tr>
    </w:tbl>
    <w:p w:rsidR="004A6337" w:rsidRDefault="004A6337">
      <w:pPr>
        <w:spacing w:line="240" w:lineRule="auto"/>
        <w:rPr>
          <w:rFonts w:ascii="Karla" w:eastAsia="Karla" w:hAnsi="Karla" w:cs="Karla"/>
          <w:b/>
          <w:sz w:val="24"/>
          <w:szCs w:val="24"/>
        </w:rPr>
      </w:pPr>
    </w:p>
    <w:p w:rsidR="004A6337" w:rsidRDefault="00CF728F">
      <w:pPr>
        <w:spacing w:line="240" w:lineRule="auto"/>
        <w:rPr>
          <w:rFonts w:ascii="Karla" w:eastAsia="Karla" w:hAnsi="Karla" w:cs="Karla"/>
          <w:sz w:val="28"/>
          <w:szCs w:val="28"/>
        </w:rPr>
      </w:pPr>
      <w:r>
        <w:rPr>
          <w:rFonts w:ascii="Karla" w:eastAsia="Karla" w:hAnsi="Karla" w:cs="Karla"/>
          <w:b/>
          <w:sz w:val="24"/>
          <w:szCs w:val="24"/>
        </w:rPr>
        <w:t>School Information:</w:t>
      </w:r>
      <w:r>
        <w:rPr>
          <w:rFonts w:ascii="Karla" w:eastAsia="Karla" w:hAnsi="Karla" w:cs="Karla"/>
          <w:sz w:val="28"/>
          <w:szCs w:val="28"/>
        </w:rPr>
        <w:t xml:space="preserve"> </w:t>
      </w:r>
    </w:p>
    <w:tbl>
      <w:tblPr>
        <w:tblStyle w:val="a0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875"/>
        <w:gridCol w:w="1425"/>
        <w:gridCol w:w="2055"/>
        <w:gridCol w:w="2055"/>
      </w:tblGrid>
      <w:tr w:rsidR="004A6337">
        <w:tc>
          <w:tcPr>
            <w:tcW w:w="19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337" w:rsidRDefault="00CF728F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4"/>
                <w:szCs w:val="24"/>
              </w:rPr>
            </w:pPr>
            <w:r>
              <w:rPr>
                <w:rFonts w:ascii="Karla" w:eastAsia="Karla" w:hAnsi="Karla" w:cs="Karla"/>
                <w:b/>
                <w:sz w:val="24"/>
                <w:szCs w:val="24"/>
              </w:rPr>
              <w:t>School Name</w:t>
            </w:r>
          </w:p>
        </w:tc>
        <w:tc>
          <w:tcPr>
            <w:tcW w:w="18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337" w:rsidRDefault="00CF728F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4"/>
                <w:szCs w:val="24"/>
              </w:rPr>
            </w:pPr>
            <w:r>
              <w:rPr>
                <w:rFonts w:ascii="Karla" w:eastAsia="Karla" w:hAnsi="Karla" w:cs="Karla"/>
                <w:b/>
                <w:sz w:val="24"/>
                <w:szCs w:val="24"/>
              </w:rPr>
              <w:t>Address</w:t>
            </w:r>
          </w:p>
        </w:tc>
        <w:tc>
          <w:tcPr>
            <w:tcW w:w="14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337" w:rsidRDefault="00CF728F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4"/>
                <w:szCs w:val="24"/>
              </w:rPr>
            </w:pPr>
            <w:r>
              <w:rPr>
                <w:rFonts w:ascii="Karla" w:eastAsia="Karla" w:hAnsi="Karla" w:cs="Karla"/>
                <w:b/>
                <w:sz w:val="24"/>
                <w:szCs w:val="24"/>
              </w:rPr>
              <w:t xml:space="preserve">City </w:t>
            </w:r>
          </w:p>
        </w:tc>
        <w:tc>
          <w:tcPr>
            <w:tcW w:w="20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337" w:rsidRDefault="00CF728F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4"/>
                <w:szCs w:val="24"/>
              </w:rPr>
            </w:pPr>
            <w:r>
              <w:rPr>
                <w:rFonts w:ascii="Karla" w:eastAsia="Karla" w:hAnsi="Karla" w:cs="Karla"/>
                <w:b/>
                <w:sz w:val="24"/>
                <w:szCs w:val="24"/>
              </w:rPr>
              <w:t>Postal Code</w:t>
            </w:r>
          </w:p>
        </w:tc>
        <w:tc>
          <w:tcPr>
            <w:tcW w:w="20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337" w:rsidRDefault="00CF728F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4"/>
                <w:szCs w:val="24"/>
              </w:rPr>
            </w:pPr>
            <w:r>
              <w:rPr>
                <w:rFonts w:ascii="Karla" w:eastAsia="Karla" w:hAnsi="Karla" w:cs="Karla"/>
                <w:b/>
                <w:sz w:val="24"/>
                <w:szCs w:val="24"/>
              </w:rPr>
              <w:t>Phone</w:t>
            </w:r>
          </w:p>
        </w:tc>
      </w:tr>
      <w:tr w:rsidR="004A633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337" w:rsidRDefault="004A6337">
            <w:pPr>
              <w:widowControl w:val="0"/>
              <w:spacing w:line="240" w:lineRule="auto"/>
              <w:rPr>
                <w:rFonts w:ascii="Karla" w:eastAsia="Karla" w:hAnsi="Karla" w:cs="Karl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337" w:rsidRDefault="004A6337">
            <w:pPr>
              <w:widowControl w:val="0"/>
              <w:spacing w:line="240" w:lineRule="auto"/>
              <w:rPr>
                <w:rFonts w:ascii="Karla" w:eastAsia="Karla" w:hAnsi="Karla" w:cs="Karla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337" w:rsidRDefault="004A6337">
            <w:pPr>
              <w:widowControl w:val="0"/>
              <w:spacing w:line="240" w:lineRule="auto"/>
              <w:rPr>
                <w:rFonts w:ascii="Karla" w:eastAsia="Karla" w:hAnsi="Karla" w:cs="Karla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337" w:rsidRDefault="004A6337">
            <w:pPr>
              <w:widowControl w:val="0"/>
              <w:spacing w:line="240" w:lineRule="auto"/>
              <w:rPr>
                <w:rFonts w:ascii="Karla" w:eastAsia="Karla" w:hAnsi="Karla" w:cs="Karla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337" w:rsidRDefault="004A6337">
            <w:pPr>
              <w:widowControl w:val="0"/>
              <w:spacing w:line="240" w:lineRule="auto"/>
              <w:rPr>
                <w:rFonts w:ascii="Karla" w:eastAsia="Karla" w:hAnsi="Karla" w:cs="Karla"/>
                <w:sz w:val="24"/>
                <w:szCs w:val="24"/>
              </w:rPr>
            </w:pPr>
          </w:p>
        </w:tc>
      </w:tr>
    </w:tbl>
    <w:p w:rsidR="004A6337" w:rsidRDefault="004A6337">
      <w:pPr>
        <w:spacing w:line="240" w:lineRule="auto"/>
        <w:rPr>
          <w:rFonts w:ascii="Karla" w:eastAsia="Karla" w:hAnsi="Karla" w:cs="Karla"/>
          <w:sz w:val="28"/>
          <w:szCs w:val="28"/>
        </w:rPr>
      </w:pPr>
    </w:p>
    <w:p w:rsidR="004A6337" w:rsidRDefault="00CF728F">
      <w:pPr>
        <w:spacing w:line="240" w:lineRule="auto"/>
        <w:rPr>
          <w:rFonts w:ascii="Karla" w:eastAsia="Karla" w:hAnsi="Karla" w:cs="Karla"/>
          <w:b/>
        </w:rPr>
      </w:pPr>
      <w:r>
        <w:rPr>
          <w:rFonts w:ascii="Karla" w:eastAsia="Karla" w:hAnsi="Karla" w:cs="Karla"/>
        </w:rPr>
        <w:t xml:space="preserve">Please note that expressing intent </w:t>
      </w:r>
      <w:r>
        <w:rPr>
          <w:rFonts w:ascii="Karla" w:eastAsia="Karla" w:hAnsi="Karla" w:cs="Karla"/>
          <w:b/>
          <w:i/>
        </w:rPr>
        <w:t>does not</w:t>
      </w:r>
      <w:r>
        <w:rPr>
          <w:rFonts w:ascii="Karla" w:eastAsia="Karla" w:hAnsi="Karla" w:cs="Karla"/>
        </w:rPr>
        <w:t xml:space="preserve"> guarantee acceptance to the tournament. </w:t>
      </w:r>
      <w:r>
        <w:rPr>
          <w:rFonts w:ascii="Karla" w:eastAsia="Karla" w:hAnsi="Karla" w:cs="Karla"/>
          <w:b/>
        </w:rPr>
        <w:t xml:space="preserve">Confirmation will be sent via email by May 25, 2018. </w:t>
      </w:r>
    </w:p>
    <w:p w:rsidR="004A6337" w:rsidRDefault="00CF728F">
      <w:pPr>
        <w:spacing w:line="240" w:lineRule="auto"/>
        <w:rPr>
          <w:rFonts w:ascii="Karla" w:eastAsia="Karla" w:hAnsi="Karla" w:cs="Karla"/>
        </w:rPr>
      </w:pPr>
      <w:r>
        <w:rPr>
          <w:rFonts w:ascii="Karla" w:eastAsia="Karla" w:hAnsi="Karla" w:cs="Karla"/>
        </w:rPr>
        <w:t xml:space="preserve">Once you receive confirmation entry fee </w:t>
      </w:r>
      <w:proofErr w:type="spellStart"/>
      <w:r>
        <w:rPr>
          <w:rFonts w:ascii="Karla" w:eastAsia="Karla" w:hAnsi="Karla" w:cs="Karla"/>
        </w:rPr>
        <w:t>cheques</w:t>
      </w:r>
      <w:proofErr w:type="spellEnd"/>
      <w:r>
        <w:rPr>
          <w:rFonts w:ascii="Karla" w:eastAsia="Karla" w:hAnsi="Karla" w:cs="Karla"/>
        </w:rPr>
        <w:t xml:space="preserve"> </w:t>
      </w:r>
      <w:r>
        <w:rPr>
          <w:rFonts w:ascii="Karla" w:eastAsia="Karla" w:hAnsi="Karla" w:cs="Karla"/>
          <w:b/>
        </w:rPr>
        <w:t xml:space="preserve">payable to </w:t>
      </w:r>
      <w:proofErr w:type="spellStart"/>
      <w:r>
        <w:rPr>
          <w:rFonts w:ascii="Karla" w:eastAsia="Karla" w:hAnsi="Karla" w:cs="Karla"/>
          <w:b/>
        </w:rPr>
        <w:t>Wolfcreek</w:t>
      </w:r>
      <w:proofErr w:type="spellEnd"/>
      <w:r>
        <w:rPr>
          <w:rFonts w:ascii="Karla" w:eastAsia="Karla" w:hAnsi="Karla" w:cs="Karla"/>
          <w:b/>
        </w:rPr>
        <w:t xml:space="preserve"> Public Schools</w:t>
      </w:r>
      <w:r>
        <w:rPr>
          <w:rFonts w:ascii="Karla" w:eastAsia="Karla" w:hAnsi="Karla" w:cs="Karla"/>
        </w:rPr>
        <w:t xml:space="preserve"> can be mailed to the address below. Entry fees are non-refundable.    </w:t>
      </w:r>
    </w:p>
    <w:p w:rsidR="004A6337" w:rsidRDefault="004A6337">
      <w:pPr>
        <w:spacing w:line="240" w:lineRule="auto"/>
        <w:rPr>
          <w:rFonts w:ascii="Karla" w:eastAsia="Karla" w:hAnsi="Karla" w:cs="Karla"/>
        </w:rPr>
      </w:pPr>
    </w:p>
    <w:p w:rsidR="004A6337" w:rsidRDefault="00CF728F">
      <w:pPr>
        <w:spacing w:line="240" w:lineRule="auto"/>
        <w:rPr>
          <w:rFonts w:ascii="Karla" w:eastAsia="Karla" w:hAnsi="Karla" w:cs="Karla"/>
        </w:rPr>
      </w:pPr>
      <w:r>
        <w:rPr>
          <w:rFonts w:ascii="Karla" w:eastAsia="Karla" w:hAnsi="Karla" w:cs="Karla"/>
        </w:rPr>
        <w:t>For f</w:t>
      </w:r>
      <w:r>
        <w:rPr>
          <w:rFonts w:ascii="Karla" w:eastAsia="Karla" w:hAnsi="Karla" w:cs="Karla"/>
        </w:rPr>
        <w:t>urther information please contact:</w:t>
      </w:r>
    </w:p>
    <w:p w:rsidR="004A6337" w:rsidRDefault="00CF728F">
      <w:pPr>
        <w:spacing w:line="240" w:lineRule="auto"/>
        <w:rPr>
          <w:rFonts w:ascii="Karla" w:eastAsia="Karla" w:hAnsi="Karla" w:cs="Karla"/>
        </w:rPr>
      </w:pPr>
      <w:r>
        <w:rPr>
          <w:rFonts w:ascii="Karla" w:eastAsia="Karla" w:hAnsi="Karla" w:cs="Karla"/>
        </w:rPr>
        <w:t>Jay Adamson</w:t>
      </w:r>
      <w:r>
        <w:rPr>
          <w:rFonts w:ascii="Karla" w:eastAsia="Karla" w:hAnsi="Karla" w:cs="Karla"/>
        </w:rPr>
        <w:tab/>
      </w:r>
      <w:r>
        <w:rPr>
          <w:rFonts w:ascii="Karla" w:eastAsia="Karla" w:hAnsi="Karla" w:cs="Karla"/>
        </w:rPr>
        <w:tab/>
      </w:r>
      <w:r>
        <w:rPr>
          <w:rFonts w:ascii="Karla" w:eastAsia="Karla" w:hAnsi="Karla" w:cs="Karla"/>
        </w:rPr>
        <w:tab/>
      </w:r>
      <w:r>
        <w:rPr>
          <w:rFonts w:ascii="Karla" w:eastAsia="Karla" w:hAnsi="Karla" w:cs="Karla"/>
        </w:rPr>
        <w:tab/>
      </w:r>
      <w:r>
        <w:rPr>
          <w:rFonts w:ascii="Karla" w:eastAsia="Karla" w:hAnsi="Karla" w:cs="Karla"/>
        </w:rPr>
        <w:tab/>
      </w:r>
      <w:r>
        <w:rPr>
          <w:rFonts w:ascii="Karla" w:eastAsia="Karla" w:hAnsi="Karla" w:cs="Karla"/>
        </w:rPr>
        <w:tab/>
        <w:t>Lacombe Composite High School</w:t>
      </w:r>
    </w:p>
    <w:p w:rsidR="004A6337" w:rsidRDefault="00CF728F">
      <w:pPr>
        <w:spacing w:line="240" w:lineRule="auto"/>
        <w:rPr>
          <w:rFonts w:ascii="Karla" w:eastAsia="Karla" w:hAnsi="Karla" w:cs="Karla"/>
        </w:rPr>
      </w:pPr>
      <w:r>
        <w:rPr>
          <w:rFonts w:ascii="Karla" w:eastAsia="Karla" w:hAnsi="Karla" w:cs="Karla"/>
        </w:rPr>
        <w:t>Assistant Principal/SR Girls Coach</w:t>
      </w:r>
      <w:r>
        <w:rPr>
          <w:rFonts w:ascii="Karla" w:eastAsia="Karla" w:hAnsi="Karla" w:cs="Karla"/>
        </w:rPr>
        <w:tab/>
      </w:r>
      <w:r>
        <w:rPr>
          <w:rFonts w:ascii="Karla" w:eastAsia="Karla" w:hAnsi="Karla" w:cs="Karla"/>
        </w:rPr>
        <w:tab/>
      </w:r>
      <w:r>
        <w:rPr>
          <w:rFonts w:ascii="Karla" w:eastAsia="Karla" w:hAnsi="Karla" w:cs="Karla"/>
        </w:rPr>
        <w:tab/>
      </w:r>
      <w:r>
        <w:rPr>
          <w:rFonts w:ascii="Karla" w:eastAsia="Karla" w:hAnsi="Karla" w:cs="Karla"/>
          <w:sz w:val="24"/>
          <w:szCs w:val="24"/>
          <w:highlight w:val="white"/>
        </w:rPr>
        <w:t>5628 56th Ave</w:t>
      </w:r>
    </w:p>
    <w:p w:rsidR="004A6337" w:rsidRDefault="00CF728F">
      <w:pPr>
        <w:spacing w:line="240" w:lineRule="auto"/>
        <w:rPr>
          <w:rFonts w:ascii="Karla" w:eastAsia="Karla" w:hAnsi="Karla" w:cs="Karla"/>
        </w:rPr>
      </w:pPr>
      <w:r>
        <w:rPr>
          <w:rFonts w:ascii="Karla" w:eastAsia="Karla" w:hAnsi="Karla" w:cs="Karla"/>
        </w:rPr>
        <w:t xml:space="preserve">(403) 782-8726 </w:t>
      </w:r>
      <w:proofErr w:type="spellStart"/>
      <w:r>
        <w:rPr>
          <w:rFonts w:ascii="Karla" w:eastAsia="Karla" w:hAnsi="Karla" w:cs="Karla"/>
        </w:rPr>
        <w:t>ext</w:t>
      </w:r>
      <w:proofErr w:type="spellEnd"/>
      <w:r>
        <w:rPr>
          <w:rFonts w:ascii="Karla" w:eastAsia="Karla" w:hAnsi="Karla" w:cs="Karla"/>
        </w:rPr>
        <w:t>: 4048</w:t>
      </w:r>
      <w:r>
        <w:rPr>
          <w:rFonts w:ascii="Karla" w:eastAsia="Karla" w:hAnsi="Karla" w:cs="Karla"/>
        </w:rPr>
        <w:tab/>
      </w:r>
      <w:r>
        <w:rPr>
          <w:rFonts w:ascii="Karla" w:eastAsia="Karla" w:hAnsi="Karla" w:cs="Karla"/>
        </w:rPr>
        <w:tab/>
      </w:r>
      <w:r>
        <w:rPr>
          <w:rFonts w:ascii="Karla" w:eastAsia="Karla" w:hAnsi="Karla" w:cs="Karla"/>
        </w:rPr>
        <w:tab/>
      </w:r>
      <w:r>
        <w:rPr>
          <w:rFonts w:ascii="Karla" w:eastAsia="Karla" w:hAnsi="Karla" w:cs="Karla"/>
        </w:rPr>
        <w:tab/>
      </w:r>
      <w:r>
        <w:rPr>
          <w:rFonts w:ascii="Karla" w:eastAsia="Karla" w:hAnsi="Karla" w:cs="Karla"/>
          <w:sz w:val="24"/>
          <w:szCs w:val="24"/>
          <w:highlight w:val="white"/>
        </w:rPr>
        <w:t>Lacombe, AB T4L 1G6</w:t>
      </w:r>
    </w:p>
    <w:p w:rsidR="004A6337" w:rsidRDefault="00CF728F">
      <w:pPr>
        <w:spacing w:line="240" w:lineRule="auto"/>
      </w:pPr>
      <w:r>
        <w:rPr>
          <w:rFonts w:ascii="Karla" w:eastAsia="Karla" w:hAnsi="Karla" w:cs="Karla"/>
        </w:rPr>
        <w:t>jay.adamson@wolfcreek.ab.ca</w:t>
      </w:r>
      <w:r>
        <w:rPr>
          <w:rFonts w:ascii="Karla" w:eastAsia="Karla" w:hAnsi="Karla" w:cs="Karla"/>
          <w:sz w:val="36"/>
          <w:szCs w:val="36"/>
        </w:rPr>
        <w:t xml:space="preserve">                       </w:t>
      </w:r>
    </w:p>
    <w:sectPr w:rsidR="004A633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l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5B88"/>
    <w:multiLevelType w:val="multilevel"/>
    <w:tmpl w:val="509AB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6337"/>
    <w:rsid w:val="004A6337"/>
    <w:rsid w:val="00CF728F"/>
    <w:rsid w:val="00F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26B829D8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Adamson</dc:creator>
  <cp:lastModifiedBy>Jay Adamson</cp:lastModifiedBy>
  <cp:revision>3</cp:revision>
  <dcterms:created xsi:type="dcterms:W3CDTF">2018-04-06T17:47:00Z</dcterms:created>
  <dcterms:modified xsi:type="dcterms:W3CDTF">2018-04-06T17:48:00Z</dcterms:modified>
</cp:coreProperties>
</file>