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234E" w:rsidRDefault="007B21C9">
      <w:pPr>
        <w:pStyle w:val="Title"/>
        <w:ind w:left="2880" w:hanging="720"/>
        <w:jc w:val="left"/>
      </w:pPr>
      <w:r>
        <w:rPr>
          <w:noProof/>
        </w:rPr>
        <w:drawing>
          <wp:inline distT="0" distB="0" distL="0" distR="0">
            <wp:extent cx="4019550" cy="275272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234E" w:rsidRDefault="003A234E">
      <w:pPr>
        <w:pStyle w:val="Title"/>
        <w:ind w:left="2880" w:hanging="720"/>
        <w:jc w:val="left"/>
      </w:pPr>
    </w:p>
    <w:p w:rsidR="003A234E" w:rsidRDefault="007B21C9">
      <w:pPr>
        <w:pStyle w:val="Title"/>
        <w:ind w:left="2880" w:hanging="720"/>
        <w:jc w:val="left"/>
      </w:pPr>
      <w:r>
        <w:t>BENTLEY PANTHERS</w:t>
      </w:r>
      <w:r>
        <w:tab/>
        <w:t>SUBWAY BASKETBALL CLASSIC</w:t>
      </w:r>
    </w:p>
    <w:p w:rsidR="003A234E" w:rsidRDefault="007B21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ATTENTION</w:t>
      </w:r>
    </w:p>
    <w:p w:rsidR="003A234E" w:rsidRDefault="007B21C9">
      <w:pPr>
        <w:pStyle w:val="Heading1"/>
      </w:pPr>
      <w:r>
        <w:t>SR. BOYS BASKETBALL COACHES</w:t>
      </w:r>
    </w:p>
    <w:p w:rsidR="003A234E" w:rsidRDefault="003A234E">
      <w:pPr>
        <w:rPr>
          <w:sz w:val="40"/>
          <w:szCs w:val="40"/>
        </w:rPr>
      </w:pPr>
    </w:p>
    <w:p w:rsidR="003A234E" w:rsidRDefault="007B21C9">
      <w:pPr>
        <w:spacing w:after="0" w:line="48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Bentley School will host an invitational Boys Bas</w:t>
      </w:r>
      <w:r w:rsidR="0065410D">
        <w:rPr>
          <w:rFonts w:ascii="Times New Roman" w:eastAsia="Times New Roman" w:hAnsi="Times New Roman" w:cs="Times New Roman"/>
          <w:b/>
          <w:sz w:val="36"/>
          <w:szCs w:val="36"/>
        </w:rPr>
        <w:t>ketball Tournament on January 12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th</w:t>
      </w:r>
      <w:r w:rsidR="0065410D">
        <w:rPr>
          <w:rFonts w:ascii="Times New Roman" w:eastAsia="Times New Roman" w:hAnsi="Times New Roman" w:cs="Times New Roman"/>
          <w:b/>
          <w:sz w:val="36"/>
          <w:szCs w:val="36"/>
        </w:rPr>
        <w:t>, 2019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. </w:t>
      </w:r>
      <w:r w:rsidR="00D9767E">
        <w:rPr>
          <w:rFonts w:ascii="Times New Roman" w:eastAsia="Times New Roman" w:hAnsi="Times New Roman" w:cs="Times New Roman"/>
          <w:b/>
          <w:sz w:val="36"/>
          <w:szCs w:val="36"/>
        </w:rPr>
        <w:t xml:space="preserve">The entry fee is $300.00 a team, with the </w:t>
      </w:r>
      <w:proofErr w:type="spellStart"/>
      <w:r w:rsidR="00D9767E">
        <w:rPr>
          <w:rFonts w:ascii="Times New Roman" w:eastAsia="Times New Roman" w:hAnsi="Times New Roman" w:cs="Times New Roman"/>
          <w:b/>
          <w:sz w:val="36"/>
          <w:szCs w:val="36"/>
        </w:rPr>
        <w:t>cheque</w:t>
      </w:r>
      <w:proofErr w:type="spellEnd"/>
      <w:r w:rsidR="00D9767E">
        <w:rPr>
          <w:rFonts w:ascii="Times New Roman" w:eastAsia="Times New Roman" w:hAnsi="Times New Roman" w:cs="Times New Roman"/>
          <w:b/>
          <w:sz w:val="36"/>
          <w:szCs w:val="36"/>
        </w:rPr>
        <w:t xml:space="preserve"> made out to Wolf Creek Public Schools.</w:t>
      </w:r>
    </w:p>
    <w:p w:rsidR="003A234E" w:rsidRDefault="007B21C9">
      <w:pPr>
        <w:spacing w:after="0" w:line="48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This year’s tournament will be an 8 team Oregon draw. Championship plaques and medals will be given to the top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three teams.</w:t>
      </w:r>
    </w:p>
    <w:p w:rsidR="003A234E" w:rsidRDefault="007B21C9">
      <w:pPr>
        <w:spacing w:after="0" w:line="48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3A234E" w:rsidRDefault="007B21C9">
      <w:pPr>
        <w:spacing w:after="0" w:line="48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If you are interested in having your team participate, please complete the follo</w:t>
      </w:r>
      <w:r w:rsidR="00D9767E">
        <w:rPr>
          <w:rFonts w:ascii="Times New Roman" w:eastAsia="Times New Roman" w:hAnsi="Times New Roman" w:cs="Times New Roman"/>
          <w:b/>
          <w:sz w:val="36"/>
          <w:szCs w:val="36"/>
        </w:rPr>
        <w:t>wing information and e mail Steph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en Lush at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36"/>
            <w:szCs w:val="36"/>
            <w:u w:val="single"/>
          </w:rPr>
          <w:t>stephen.lush@wolfcreek.ab.ca</w:t>
        </w:r>
      </w:hyperlink>
      <w:r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3A234E" w:rsidRDefault="003A23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A234E" w:rsidRDefault="007B21C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Please enter our Senior Boys Basketball team in your tournament:</w:t>
      </w:r>
    </w:p>
    <w:p w:rsidR="003A234E" w:rsidRDefault="003A234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A234E" w:rsidRDefault="007B21C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SCHOOL/TEAM NAME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________________________</w:t>
      </w:r>
    </w:p>
    <w:p w:rsidR="003A234E" w:rsidRDefault="007B21C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CHOACH NAME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>_______________________________</w:t>
      </w:r>
    </w:p>
    <w:p w:rsidR="003A234E" w:rsidRDefault="007B21C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CELL NUMBER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>______________________________</w:t>
      </w:r>
    </w:p>
    <w:p w:rsidR="003A234E" w:rsidRDefault="007B21C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DATE E Mail Sent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>_____________________________</w:t>
      </w:r>
    </w:p>
    <w:p w:rsidR="003A234E" w:rsidRDefault="007B21C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>E Mail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>_______________________________________</w:t>
      </w:r>
    </w:p>
    <w:p w:rsidR="003A234E" w:rsidRDefault="003A23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A234E" w:rsidRDefault="007B21C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If you have any questions, please call me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at(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403) 748-3770</w:t>
      </w:r>
    </w:p>
    <w:p w:rsidR="003A234E" w:rsidRDefault="007B21C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Thank- you- we are looking forward to hearing from you soon.  </w:t>
      </w:r>
    </w:p>
    <w:p w:rsidR="003A234E" w:rsidRDefault="003A234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A234E" w:rsidRDefault="007B21C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Sincerley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,</w:t>
      </w:r>
    </w:p>
    <w:p w:rsidR="003A234E" w:rsidRDefault="00D9767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Steph</w:t>
      </w:r>
      <w:r w:rsidR="007B21C9">
        <w:rPr>
          <w:rFonts w:ascii="Times New Roman" w:eastAsia="Times New Roman" w:hAnsi="Times New Roman" w:cs="Times New Roman"/>
          <w:b/>
          <w:sz w:val="32"/>
          <w:szCs w:val="32"/>
        </w:rPr>
        <w:t>en Lush</w:t>
      </w:r>
    </w:p>
    <w:p w:rsidR="003A234E" w:rsidRDefault="003A234E"/>
    <w:sectPr w:rsidR="003A234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234E"/>
    <w:rsid w:val="003A234E"/>
    <w:rsid w:val="0065410D"/>
    <w:rsid w:val="007B21C9"/>
    <w:rsid w:val="00D9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4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4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phen.lush@wolfcreek.ab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A9D23DD6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Lush</dc:creator>
  <cp:lastModifiedBy>Stephen Lush</cp:lastModifiedBy>
  <cp:revision>2</cp:revision>
  <dcterms:created xsi:type="dcterms:W3CDTF">2018-04-13T17:33:00Z</dcterms:created>
  <dcterms:modified xsi:type="dcterms:W3CDTF">2018-04-13T17:33:00Z</dcterms:modified>
</cp:coreProperties>
</file>