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A2" w:rsidRPr="00EE6147" w:rsidRDefault="00E948A2" w:rsidP="00E948A2">
      <w:pPr>
        <w:jc w:val="center"/>
        <w:rPr>
          <w:b/>
          <w:sz w:val="36"/>
          <w:szCs w:val="36"/>
        </w:rPr>
      </w:pPr>
      <w:r w:rsidRPr="00EE6147">
        <w:rPr>
          <w:b/>
          <w:sz w:val="36"/>
          <w:szCs w:val="36"/>
        </w:rPr>
        <w:t>COUGAR CLASSIC</w:t>
      </w:r>
      <w:r w:rsidR="004D4459">
        <w:rPr>
          <w:b/>
          <w:sz w:val="36"/>
          <w:szCs w:val="36"/>
        </w:rPr>
        <w:t xml:space="preserve"> 2016</w:t>
      </w:r>
      <w:r w:rsidRPr="00EE6147">
        <w:rPr>
          <w:b/>
          <w:sz w:val="36"/>
          <w:szCs w:val="36"/>
        </w:rPr>
        <w:t xml:space="preserve"> </w:t>
      </w:r>
    </w:p>
    <w:p w:rsidR="00E948A2" w:rsidRDefault="00E948A2" w:rsidP="004B74C0">
      <w:pPr>
        <w:jc w:val="center"/>
        <w:rPr>
          <w:b/>
          <w:sz w:val="36"/>
          <w:szCs w:val="36"/>
        </w:rPr>
      </w:pPr>
      <w:r w:rsidRPr="00EE6147">
        <w:rPr>
          <w:b/>
          <w:sz w:val="36"/>
          <w:szCs w:val="36"/>
        </w:rPr>
        <w:t>SR. GIRLS VOLLEYBALL TOURNAMENT</w:t>
      </w:r>
    </w:p>
    <w:p w:rsidR="004B74C0" w:rsidRPr="00EE6147" w:rsidRDefault="004D4459" w:rsidP="004B74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28 &amp; 29</w:t>
      </w:r>
    </w:p>
    <w:p w:rsidR="00E948A2" w:rsidRDefault="00E948A2" w:rsidP="00E948A2">
      <w:pPr>
        <w:jc w:val="center"/>
      </w:pPr>
    </w:p>
    <w:p w:rsidR="00E948A2" w:rsidRDefault="00E948A2" w:rsidP="00E948A2">
      <w:pPr>
        <w:jc w:val="center"/>
      </w:pPr>
    </w:p>
    <w:p w:rsidR="00E948A2" w:rsidRPr="00EA7747" w:rsidRDefault="00E948A2" w:rsidP="00E948A2">
      <w:pPr>
        <w:rPr>
          <w:sz w:val="28"/>
          <w:szCs w:val="28"/>
        </w:rPr>
      </w:pPr>
      <w:r w:rsidRPr="00EA7747">
        <w:rPr>
          <w:sz w:val="28"/>
          <w:szCs w:val="28"/>
        </w:rPr>
        <w:t>Dear Sr. Girls Volleyball Coaches:</w:t>
      </w:r>
    </w:p>
    <w:p w:rsidR="00E948A2" w:rsidRPr="00EA7747" w:rsidRDefault="00E948A2" w:rsidP="00E948A2">
      <w:pPr>
        <w:rPr>
          <w:sz w:val="28"/>
          <w:szCs w:val="28"/>
        </w:rPr>
      </w:pPr>
    </w:p>
    <w:p w:rsidR="00E948A2" w:rsidRPr="00EA7747" w:rsidRDefault="00DA6F65" w:rsidP="00E948A2">
      <w:pPr>
        <w:rPr>
          <w:sz w:val="28"/>
          <w:szCs w:val="28"/>
        </w:rPr>
      </w:pPr>
      <w:r>
        <w:rPr>
          <w:sz w:val="28"/>
          <w:szCs w:val="28"/>
        </w:rPr>
        <w:t xml:space="preserve">Vegreville </w:t>
      </w:r>
      <w:r w:rsidR="00E948A2" w:rsidRPr="00EA7747">
        <w:rPr>
          <w:sz w:val="28"/>
          <w:szCs w:val="28"/>
        </w:rPr>
        <w:t xml:space="preserve">Composite High School extends this invitation to your </w:t>
      </w:r>
      <w:r w:rsidR="00E948A2" w:rsidRPr="00EA7747">
        <w:rPr>
          <w:b/>
          <w:i/>
          <w:sz w:val="28"/>
          <w:szCs w:val="28"/>
        </w:rPr>
        <w:t>SENIOR GIRLS</w:t>
      </w:r>
      <w:r w:rsidR="00E948A2" w:rsidRPr="00EA7747">
        <w:rPr>
          <w:sz w:val="28"/>
          <w:szCs w:val="28"/>
        </w:rPr>
        <w:t xml:space="preserve"> volleyball team to our</w:t>
      </w:r>
      <w:r w:rsidR="00044FB4" w:rsidRPr="00EA7747">
        <w:rPr>
          <w:sz w:val="28"/>
          <w:szCs w:val="28"/>
        </w:rPr>
        <w:t xml:space="preserve"> annual</w:t>
      </w:r>
      <w:r w:rsidR="00E948A2" w:rsidRPr="00EA7747">
        <w:rPr>
          <w:sz w:val="28"/>
          <w:szCs w:val="28"/>
        </w:rPr>
        <w:t xml:space="preserve"> Cougar Cla</w:t>
      </w:r>
      <w:r w:rsidR="00147038">
        <w:rPr>
          <w:sz w:val="28"/>
          <w:szCs w:val="28"/>
        </w:rPr>
        <w:t>ssic to be held the last</w:t>
      </w:r>
      <w:r w:rsidR="00386767">
        <w:rPr>
          <w:sz w:val="28"/>
          <w:szCs w:val="28"/>
        </w:rPr>
        <w:t xml:space="preserve"> week</w:t>
      </w:r>
      <w:r w:rsidR="00147038">
        <w:rPr>
          <w:sz w:val="28"/>
          <w:szCs w:val="28"/>
        </w:rPr>
        <w:t>end in October</w:t>
      </w:r>
      <w:r w:rsidR="00386767">
        <w:rPr>
          <w:sz w:val="28"/>
          <w:szCs w:val="28"/>
        </w:rPr>
        <w:t>.</w:t>
      </w:r>
    </w:p>
    <w:p w:rsidR="00E948A2" w:rsidRPr="00EA7747" w:rsidRDefault="00E948A2" w:rsidP="00E948A2">
      <w:pPr>
        <w:rPr>
          <w:sz w:val="28"/>
          <w:szCs w:val="28"/>
        </w:rPr>
      </w:pPr>
    </w:p>
    <w:p w:rsidR="00E948A2" w:rsidRPr="00EA7747" w:rsidRDefault="005D46CC" w:rsidP="00E948A2">
      <w:pPr>
        <w:rPr>
          <w:sz w:val="28"/>
          <w:szCs w:val="28"/>
        </w:rPr>
      </w:pPr>
      <w:r>
        <w:rPr>
          <w:sz w:val="28"/>
          <w:szCs w:val="28"/>
        </w:rPr>
        <w:t>The tournament will</w:t>
      </w:r>
      <w:r w:rsidR="00044FB4" w:rsidRPr="00EA7747">
        <w:rPr>
          <w:sz w:val="28"/>
          <w:szCs w:val="28"/>
        </w:rPr>
        <w:t xml:space="preserve"> be a two pools of five</w:t>
      </w:r>
      <w:r w:rsidR="00E948A2" w:rsidRPr="00EA7747">
        <w:rPr>
          <w:sz w:val="28"/>
          <w:szCs w:val="28"/>
        </w:rPr>
        <w:t xml:space="preserve"> for</w:t>
      </w:r>
      <w:r>
        <w:rPr>
          <w:sz w:val="28"/>
          <w:szCs w:val="28"/>
        </w:rPr>
        <w:t>mat</w:t>
      </w:r>
      <w:r w:rsidR="00E948A2" w:rsidRPr="00EA7747">
        <w:rPr>
          <w:sz w:val="28"/>
          <w:szCs w:val="28"/>
        </w:rPr>
        <w:t xml:space="preserve">. T-shirts and other prizes </w:t>
      </w:r>
      <w:r>
        <w:rPr>
          <w:sz w:val="28"/>
          <w:szCs w:val="28"/>
        </w:rPr>
        <w:t>will be awarded to the top teams.</w:t>
      </w:r>
    </w:p>
    <w:p w:rsidR="00E948A2" w:rsidRPr="00EA7747" w:rsidRDefault="00E948A2" w:rsidP="00E948A2">
      <w:pPr>
        <w:rPr>
          <w:sz w:val="28"/>
          <w:szCs w:val="28"/>
        </w:rPr>
      </w:pPr>
    </w:p>
    <w:p w:rsidR="00E948A2" w:rsidRDefault="00E948A2" w:rsidP="00E948A2">
      <w:pPr>
        <w:rPr>
          <w:b/>
          <w:i/>
          <w:sz w:val="28"/>
          <w:szCs w:val="28"/>
        </w:rPr>
      </w:pPr>
      <w:r w:rsidRPr="00EA7747">
        <w:rPr>
          <w:sz w:val="28"/>
          <w:szCs w:val="28"/>
        </w:rPr>
        <w:t xml:space="preserve">The entry fee is </w:t>
      </w:r>
      <w:r w:rsidR="001F1F5D">
        <w:rPr>
          <w:b/>
          <w:i/>
          <w:sz w:val="28"/>
          <w:szCs w:val="28"/>
        </w:rPr>
        <w:t>$300</w:t>
      </w:r>
      <w:r w:rsidR="00DA4E45">
        <w:rPr>
          <w:b/>
          <w:i/>
          <w:sz w:val="28"/>
          <w:szCs w:val="28"/>
        </w:rPr>
        <w:t>.00</w:t>
      </w:r>
      <w:r w:rsidRPr="00EA7747">
        <w:rPr>
          <w:sz w:val="28"/>
          <w:szCs w:val="28"/>
        </w:rPr>
        <w:t xml:space="preserve"> payable to </w:t>
      </w:r>
      <w:r w:rsidRPr="00EA7747">
        <w:rPr>
          <w:b/>
          <w:i/>
          <w:sz w:val="28"/>
          <w:szCs w:val="28"/>
        </w:rPr>
        <w:t>V.C.H.S.</w:t>
      </w:r>
    </w:p>
    <w:p w:rsidR="00DA6F65" w:rsidRPr="00DA6F65" w:rsidRDefault="00DA6F65" w:rsidP="00E948A2">
      <w:pPr>
        <w:rPr>
          <w:b/>
          <w:sz w:val="28"/>
          <w:szCs w:val="28"/>
        </w:rPr>
      </w:pPr>
      <w:r w:rsidRPr="00DA6F65">
        <w:rPr>
          <w:b/>
          <w:sz w:val="28"/>
          <w:szCs w:val="28"/>
        </w:rPr>
        <w:t>Teams will not be confirmed until payment has been received!!</w:t>
      </w:r>
    </w:p>
    <w:p w:rsidR="00DA6F65" w:rsidRPr="00EA7747" w:rsidRDefault="00DA6F65" w:rsidP="00E948A2">
      <w:pPr>
        <w:rPr>
          <w:sz w:val="28"/>
          <w:szCs w:val="28"/>
        </w:rPr>
      </w:pPr>
    </w:p>
    <w:p w:rsidR="00E948A2" w:rsidRPr="00EA7747" w:rsidRDefault="00E948A2" w:rsidP="00E948A2">
      <w:pPr>
        <w:rPr>
          <w:sz w:val="28"/>
          <w:szCs w:val="28"/>
        </w:rPr>
      </w:pPr>
    </w:p>
    <w:p w:rsidR="00E948A2" w:rsidRPr="00EA7747" w:rsidRDefault="00E948A2" w:rsidP="00E948A2">
      <w:pPr>
        <w:rPr>
          <w:sz w:val="28"/>
          <w:szCs w:val="28"/>
        </w:rPr>
      </w:pPr>
      <w:r w:rsidRPr="00EA7747">
        <w:rPr>
          <w:sz w:val="28"/>
          <w:szCs w:val="28"/>
        </w:rPr>
        <w:t>Teams wishing to enter, please</w:t>
      </w:r>
      <w:r w:rsidR="001155EE">
        <w:rPr>
          <w:sz w:val="28"/>
          <w:szCs w:val="28"/>
        </w:rPr>
        <w:t xml:space="preserve"> complete the entry form and E-mail or Fax</w:t>
      </w:r>
      <w:r w:rsidRPr="00EA7747">
        <w:rPr>
          <w:sz w:val="28"/>
          <w:szCs w:val="28"/>
        </w:rPr>
        <w:t xml:space="preserve"> back A.S.A.P. The fax number is (780) 632-3533. Entry fees may be mailed to</w:t>
      </w:r>
    </w:p>
    <w:p w:rsidR="00E948A2" w:rsidRPr="00EA7747" w:rsidRDefault="00E948A2" w:rsidP="00E948A2">
      <w:pPr>
        <w:rPr>
          <w:sz w:val="28"/>
          <w:szCs w:val="28"/>
        </w:rPr>
      </w:pPr>
    </w:p>
    <w:p w:rsidR="00E948A2" w:rsidRPr="00EA7747" w:rsidRDefault="00E948A2" w:rsidP="00E948A2">
      <w:pPr>
        <w:rPr>
          <w:sz w:val="28"/>
          <w:szCs w:val="28"/>
        </w:rPr>
      </w:pPr>
      <w:r w:rsidRPr="00EA7747">
        <w:rPr>
          <w:sz w:val="28"/>
          <w:szCs w:val="28"/>
        </w:rPr>
        <w:t>Alex Melnyk</w:t>
      </w:r>
    </w:p>
    <w:p w:rsidR="00E948A2" w:rsidRPr="00EA7747" w:rsidRDefault="00E948A2" w:rsidP="00E948A2">
      <w:pPr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EA7747">
            <w:rPr>
              <w:sz w:val="28"/>
              <w:szCs w:val="28"/>
            </w:rPr>
            <w:t>P.O. Box</w:t>
          </w:r>
        </w:smartTag>
        <w:r w:rsidRPr="00EA7747">
          <w:rPr>
            <w:sz w:val="28"/>
            <w:szCs w:val="28"/>
          </w:rPr>
          <w:t xml:space="preserve"> 1348</w:t>
        </w:r>
      </w:smartTag>
    </w:p>
    <w:p w:rsidR="00E948A2" w:rsidRPr="00EA7747" w:rsidRDefault="00044FB4" w:rsidP="00E948A2">
      <w:pPr>
        <w:rPr>
          <w:sz w:val="28"/>
          <w:szCs w:val="28"/>
        </w:rPr>
      </w:pPr>
      <w:r w:rsidRPr="00EA7747">
        <w:rPr>
          <w:sz w:val="28"/>
          <w:szCs w:val="28"/>
        </w:rPr>
        <w:t>6426-55 Avenue</w:t>
      </w:r>
    </w:p>
    <w:p w:rsidR="00044FB4" w:rsidRPr="00EA7747" w:rsidRDefault="00044FB4" w:rsidP="00E948A2">
      <w:pPr>
        <w:rPr>
          <w:sz w:val="28"/>
          <w:szCs w:val="28"/>
        </w:rPr>
      </w:pPr>
      <w:r w:rsidRPr="00EA7747">
        <w:rPr>
          <w:sz w:val="28"/>
          <w:szCs w:val="28"/>
        </w:rPr>
        <w:t>Vegreville, AB. T9C 1S5</w:t>
      </w:r>
    </w:p>
    <w:p w:rsidR="00044FB4" w:rsidRPr="00EA7747" w:rsidRDefault="00044FB4" w:rsidP="00E948A2">
      <w:pPr>
        <w:rPr>
          <w:sz w:val="28"/>
          <w:szCs w:val="28"/>
        </w:rPr>
      </w:pPr>
    </w:p>
    <w:p w:rsidR="00044FB4" w:rsidRPr="00EA7747" w:rsidRDefault="001155EE" w:rsidP="00E948A2">
      <w:pPr>
        <w:rPr>
          <w:sz w:val="28"/>
          <w:szCs w:val="28"/>
        </w:rPr>
      </w:pPr>
      <w:r>
        <w:rPr>
          <w:sz w:val="28"/>
          <w:szCs w:val="28"/>
        </w:rPr>
        <w:t>I will E-mail</w:t>
      </w:r>
      <w:r w:rsidR="00044FB4" w:rsidRPr="00EA7747">
        <w:rPr>
          <w:sz w:val="28"/>
          <w:szCs w:val="28"/>
        </w:rPr>
        <w:t xml:space="preserve"> out confirmed entries by the end of May. Any que</w:t>
      </w:r>
      <w:r>
        <w:rPr>
          <w:sz w:val="28"/>
          <w:szCs w:val="28"/>
        </w:rPr>
        <w:t xml:space="preserve">stions, call me at </w:t>
      </w:r>
      <w:r w:rsidR="00044FB4" w:rsidRPr="00EA7747">
        <w:rPr>
          <w:sz w:val="28"/>
          <w:szCs w:val="28"/>
        </w:rPr>
        <w:t>(780) 632-3341.</w:t>
      </w:r>
    </w:p>
    <w:p w:rsidR="00044FB4" w:rsidRPr="00EA7747" w:rsidRDefault="00044FB4" w:rsidP="00E948A2">
      <w:pPr>
        <w:rPr>
          <w:sz w:val="28"/>
          <w:szCs w:val="28"/>
        </w:rPr>
      </w:pPr>
    </w:p>
    <w:p w:rsidR="00EA7747" w:rsidRDefault="00EA7747" w:rsidP="00E948A2">
      <w:pPr>
        <w:rPr>
          <w:sz w:val="28"/>
          <w:szCs w:val="28"/>
        </w:rPr>
      </w:pPr>
    </w:p>
    <w:p w:rsidR="00044FB4" w:rsidRPr="00EA7747" w:rsidRDefault="00044FB4" w:rsidP="00E948A2">
      <w:pPr>
        <w:rPr>
          <w:sz w:val="28"/>
          <w:szCs w:val="28"/>
        </w:rPr>
      </w:pPr>
      <w:r w:rsidRPr="00EA7747">
        <w:rPr>
          <w:sz w:val="28"/>
          <w:szCs w:val="28"/>
        </w:rPr>
        <w:t>Thank You for your consideration.</w:t>
      </w:r>
    </w:p>
    <w:p w:rsidR="00044FB4" w:rsidRPr="00EA7747" w:rsidRDefault="00044FB4" w:rsidP="00E948A2">
      <w:pPr>
        <w:rPr>
          <w:sz w:val="28"/>
          <w:szCs w:val="28"/>
        </w:rPr>
      </w:pPr>
    </w:p>
    <w:p w:rsidR="00044FB4" w:rsidRPr="00EA7747" w:rsidRDefault="00044FB4" w:rsidP="00E948A2">
      <w:pPr>
        <w:rPr>
          <w:sz w:val="28"/>
          <w:szCs w:val="28"/>
        </w:rPr>
      </w:pPr>
    </w:p>
    <w:p w:rsidR="00044FB4" w:rsidRPr="00EA7747" w:rsidRDefault="00044FB4" w:rsidP="00E948A2">
      <w:pPr>
        <w:rPr>
          <w:sz w:val="28"/>
          <w:szCs w:val="28"/>
        </w:rPr>
      </w:pPr>
    </w:p>
    <w:p w:rsidR="00EA7747" w:rsidRDefault="00EA7747" w:rsidP="00E948A2">
      <w:pPr>
        <w:rPr>
          <w:sz w:val="28"/>
          <w:szCs w:val="28"/>
        </w:rPr>
      </w:pPr>
    </w:p>
    <w:p w:rsidR="00044FB4" w:rsidRPr="00EA7747" w:rsidRDefault="00044FB4" w:rsidP="00E948A2">
      <w:pPr>
        <w:rPr>
          <w:sz w:val="28"/>
          <w:szCs w:val="28"/>
        </w:rPr>
      </w:pPr>
      <w:r w:rsidRPr="00EA7747">
        <w:rPr>
          <w:sz w:val="28"/>
          <w:szCs w:val="28"/>
        </w:rPr>
        <w:t>Alex Melnyk</w:t>
      </w:r>
    </w:p>
    <w:p w:rsidR="00044FB4" w:rsidRDefault="00044FB4" w:rsidP="00E948A2"/>
    <w:p w:rsidR="00044FB4" w:rsidRDefault="00044FB4" w:rsidP="00E948A2"/>
    <w:p w:rsidR="00044FB4" w:rsidRDefault="00044FB4" w:rsidP="00E948A2"/>
    <w:p w:rsidR="005D46CC" w:rsidRDefault="005D46CC" w:rsidP="005D46CC"/>
    <w:p w:rsidR="005D46CC" w:rsidRDefault="005D46CC" w:rsidP="005D46CC"/>
    <w:p w:rsidR="005D46CC" w:rsidRDefault="005D46CC" w:rsidP="005D46CC"/>
    <w:p w:rsidR="00044FB4" w:rsidRPr="00EE6147" w:rsidRDefault="00044FB4" w:rsidP="005D46CC">
      <w:pPr>
        <w:jc w:val="center"/>
        <w:rPr>
          <w:b/>
          <w:sz w:val="36"/>
          <w:szCs w:val="36"/>
        </w:rPr>
      </w:pPr>
      <w:r w:rsidRPr="00EE6147">
        <w:rPr>
          <w:b/>
          <w:sz w:val="36"/>
          <w:szCs w:val="36"/>
        </w:rPr>
        <w:t>VEGREVILLE COMPOSITE</w:t>
      </w:r>
    </w:p>
    <w:p w:rsidR="00044FB4" w:rsidRPr="00EE6147" w:rsidRDefault="004D4459" w:rsidP="005D46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COUGAR CLASSIC 2016</w:t>
      </w:r>
    </w:p>
    <w:p w:rsidR="00044FB4" w:rsidRPr="00EE6147" w:rsidRDefault="00044FB4" w:rsidP="005D46CC">
      <w:pPr>
        <w:jc w:val="center"/>
        <w:rPr>
          <w:b/>
          <w:sz w:val="36"/>
          <w:szCs w:val="36"/>
        </w:rPr>
      </w:pPr>
      <w:r w:rsidRPr="00EE6147">
        <w:rPr>
          <w:b/>
          <w:sz w:val="36"/>
          <w:szCs w:val="36"/>
        </w:rPr>
        <w:t>SENIOR GIRLS VOLLEYBALL</w:t>
      </w:r>
    </w:p>
    <w:p w:rsidR="00044FB4" w:rsidRPr="00EE6147" w:rsidRDefault="004D4459" w:rsidP="005D46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28 &amp; 29</w:t>
      </w:r>
      <w:bookmarkStart w:id="0" w:name="_GoBack"/>
      <w:bookmarkEnd w:id="0"/>
    </w:p>
    <w:p w:rsidR="00044FB4" w:rsidRDefault="00044FB4" w:rsidP="00044FB4">
      <w:pPr>
        <w:jc w:val="center"/>
      </w:pPr>
    </w:p>
    <w:p w:rsidR="00044FB4" w:rsidRDefault="00044FB4" w:rsidP="00044FB4">
      <w:pPr>
        <w:jc w:val="center"/>
      </w:pPr>
    </w:p>
    <w:p w:rsidR="00044FB4" w:rsidRPr="00EA7747" w:rsidRDefault="00044FB4" w:rsidP="00044FB4">
      <w:pPr>
        <w:rPr>
          <w:sz w:val="28"/>
          <w:szCs w:val="28"/>
        </w:rPr>
      </w:pPr>
      <w:r>
        <w:tab/>
      </w:r>
      <w:proofErr w:type="gramStart"/>
      <w:r w:rsidRPr="00EA7747">
        <w:rPr>
          <w:sz w:val="28"/>
          <w:szCs w:val="28"/>
        </w:rPr>
        <w:t>SCHOOL  _</w:t>
      </w:r>
      <w:proofErr w:type="gramEnd"/>
      <w:r w:rsidRPr="00EA7747">
        <w:rPr>
          <w:sz w:val="28"/>
          <w:szCs w:val="28"/>
        </w:rPr>
        <w:t>____________________________________</w:t>
      </w:r>
      <w:r w:rsidR="00EA7747">
        <w:rPr>
          <w:sz w:val="28"/>
          <w:szCs w:val="28"/>
        </w:rPr>
        <w:t>__</w:t>
      </w:r>
    </w:p>
    <w:p w:rsidR="00044FB4" w:rsidRPr="00EA7747" w:rsidRDefault="00044FB4" w:rsidP="00044FB4">
      <w:pPr>
        <w:rPr>
          <w:sz w:val="28"/>
          <w:szCs w:val="28"/>
        </w:rPr>
      </w:pPr>
    </w:p>
    <w:p w:rsidR="00044FB4" w:rsidRPr="00EA7747" w:rsidRDefault="00044FB4" w:rsidP="00044FB4">
      <w:pPr>
        <w:rPr>
          <w:sz w:val="28"/>
          <w:szCs w:val="28"/>
        </w:rPr>
      </w:pPr>
      <w:r w:rsidRPr="00EA7747">
        <w:rPr>
          <w:sz w:val="28"/>
          <w:szCs w:val="28"/>
        </w:rPr>
        <w:tab/>
      </w:r>
      <w:smartTag w:uri="urn:schemas-microsoft-com:office:smarttags" w:element="stockticker">
        <w:r w:rsidRPr="00EA7747">
          <w:rPr>
            <w:sz w:val="28"/>
            <w:szCs w:val="28"/>
          </w:rPr>
          <w:t>TEAM</w:t>
        </w:r>
        <w:r w:rsidR="005463A0">
          <w:rPr>
            <w:sz w:val="28"/>
            <w:szCs w:val="28"/>
          </w:rPr>
          <w:t xml:space="preserve"> </w:t>
        </w:r>
      </w:smartTag>
      <w:r w:rsidRPr="00EA7747">
        <w:rPr>
          <w:sz w:val="28"/>
          <w:szCs w:val="28"/>
        </w:rPr>
        <w:t xml:space="preserve"> NAME  _________________________________</w:t>
      </w:r>
      <w:r w:rsidR="00EA7747">
        <w:rPr>
          <w:sz w:val="28"/>
          <w:szCs w:val="28"/>
        </w:rPr>
        <w:t>__</w:t>
      </w:r>
    </w:p>
    <w:p w:rsidR="00044FB4" w:rsidRPr="00EA7747" w:rsidRDefault="00044FB4" w:rsidP="00044FB4">
      <w:pPr>
        <w:rPr>
          <w:sz w:val="28"/>
          <w:szCs w:val="28"/>
        </w:rPr>
      </w:pPr>
    </w:p>
    <w:p w:rsidR="00044FB4" w:rsidRPr="00EA7747" w:rsidRDefault="00044FB4" w:rsidP="00044FB4">
      <w:pPr>
        <w:rPr>
          <w:sz w:val="28"/>
          <w:szCs w:val="28"/>
        </w:rPr>
      </w:pPr>
      <w:r w:rsidRPr="00EA7747">
        <w:rPr>
          <w:sz w:val="28"/>
          <w:szCs w:val="28"/>
        </w:rPr>
        <w:tab/>
        <w:t>COACH/</w:t>
      </w:r>
      <w:proofErr w:type="gramStart"/>
      <w:r w:rsidRPr="00EA7747">
        <w:rPr>
          <w:sz w:val="28"/>
          <w:szCs w:val="28"/>
        </w:rPr>
        <w:t>CONTACT  _</w:t>
      </w:r>
      <w:proofErr w:type="gramEnd"/>
      <w:r w:rsidRPr="00EA7747">
        <w:rPr>
          <w:sz w:val="28"/>
          <w:szCs w:val="28"/>
        </w:rPr>
        <w:t>___________________________</w:t>
      </w:r>
      <w:r w:rsidR="00EA7747">
        <w:rPr>
          <w:sz w:val="28"/>
          <w:szCs w:val="28"/>
        </w:rPr>
        <w:t>__</w:t>
      </w:r>
    </w:p>
    <w:p w:rsidR="00044FB4" w:rsidRPr="00EA7747" w:rsidRDefault="00044FB4" w:rsidP="00044FB4">
      <w:pPr>
        <w:rPr>
          <w:sz w:val="28"/>
          <w:szCs w:val="28"/>
        </w:rPr>
      </w:pPr>
    </w:p>
    <w:p w:rsidR="00044FB4" w:rsidRPr="00EA7747" w:rsidRDefault="00044FB4" w:rsidP="00044FB4">
      <w:pPr>
        <w:rPr>
          <w:sz w:val="28"/>
          <w:szCs w:val="28"/>
        </w:rPr>
      </w:pPr>
      <w:r w:rsidRPr="00EA7747">
        <w:rPr>
          <w:sz w:val="28"/>
          <w:szCs w:val="28"/>
        </w:rPr>
        <w:tab/>
      </w:r>
      <w:proofErr w:type="gramStart"/>
      <w:r w:rsidRPr="00EA7747">
        <w:rPr>
          <w:sz w:val="28"/>
          <w:szCs w:val="28"/>
        </w:rPr>
        <w:t>PHONE  _</w:t>
      </w:r>
      <w:proofErr w:type="gramEnd"/>
      <w:r w:rsidRPr="00EA7747">
        <w:rPr>
          <w:sz w:val="28"/>
          <w:szCs w:val="28"/>
        </w:rPr>
        <w:t>_____________________</w:t>
      </w:r>
      <w:r w:rsidR="00EA7747">
        <w:rPr>
          <w:sz w:val="28"/>
          <w:szCs w:val="28"/>
        </w:rPr>
        <w:t>__</w:t>
      </w:r>
    </w:p>
    <w:p w:rsidR="00044FB4" w:rsidRPr="00EA7747" w:rsidRDefault="00044FB4" w:rsidP="00044FB4">
      <w:pPr>
        <w:rPr>
          <w:sz w:val="28"/>
          <w:szCs w:val="28"/>
        </w:rPr>
      </w:pPr>
    </w:p>
    <w:p w:rsidR="00044FB4" w:rsidRDefault="00044FB4" w:rsidP="00044FB4">
      <w:pPr>
        <w:rPr>
          <w:sz w:val="28"/>
          <w:szCs w:val="28"/>
        </w:rPr>
      </w:pPr>
      <w:r w:rsidRPr="00EA7747">
        <w:rPr>
          <w:sz w:val="28"/>
          <w:szCs w:val="28"/>
        </w:rPr>
        <w:tab/>
      </w:r>
      <w:proofErr w:type="gramStart"/>
      <w:r w:rsidRPr="00EA7747">
        <w:rPr>
          <w:sz w:val="28"/>
          <w:szCs w:val="28"/>
        </w:rPr>
        <w:t>FAX  _</w:t>
      </w:r>
      <w:proofErr w:type="gramEnd"/>
      <w:r w:rsidRPr="00EA7747">
        <w:rPr>
          <w:sz w:val="28"/>
          <w:szCs w:val="28"/>
        </w:rPr>
        <w:t>________________________</w:t>
      </w:r>
      <w:r w:rsidR="00EA7747">
        <w:rPr>
          <w:sz w:val="28"/>
          <w:szCs w:val="28"/>
        </w:rPr>
        <w:t>__</w:t>
      </w:r>
    </w:p>
    <w:p w:rsidR="005D46CC" w:rsidRDefault="005D46CC" w:rsidP="00044FB4">
      <w:pPr>
        <w:rPr>
          <w:sz w:val="28"/>
          <w:szCs w:val="28"/>
        </w:rPr>
      </w:pPr>
    </w:p>
    <w:p w:rsidR="005D46CC" w:rsidRPr="00EA7747" w:rsidRDefault="005D46CC" w:rsidP="00044FB4">
      <w:pPr>
        <w:rPr>
          <w:sz w:val="28"/>
          <w:szCs w:val="28"/>
        </w:rPr>
      </w:pPr>
      <w:r>
        <w:rPr>
          <w:sz w:val="28"/>
          <w:szCs w:val="28"/>
        </w:rPr>
        <w:tab/>
        <w:t>E-MAIL _________________________</w:t>
      </w:r>
    </w:p>
    <w:p w:rsidR="00044FB4" w:rsidRPr="00EA7747" w:rsidRDefault="00044FB4" w:rsidP="00044FB4">
      <w:pPr>
        <w:rPr>
          <w:sz w:val="28"/>
          <w:szCs w:val="28"/>
        </w:rPr>
      </w:pPr>
    </w:p>
    <w:p w:rsidR="00044FB4" w:rsidRPr="00EA7747" w:rsidRDefault="00044FB4" w:rsidP="00044FB4">
      <w:pPr>
        <w:jc w:val="center"/>
        <w:rPr>
          <w:sz w:val="28"/>
          <w:szCs w:val="28"/>
        </w:rPr>
      </w:pPr>
    </w:p>
    <w:p w:rsidR="00044FB4" w:rsidRPr="00EA7747" w:rsidRDefault="00044FB4" w:rsidP="00044FB4">
      <w:pPr>
        <w:jc w:val="center"/>
        <w:rPr>
          <w:b/>
          <w:sz w:val="28"/>
          <w:szCs w:val="28"/>
        </w:rPr>
      </w:pPr>
      <w:r w:rsidRPr="00EA7747">
        <w:rPr>
          <w:b/>
          <w:sz w:val="28"/>
          <w:szCs w:val="28"/>
        </w:rPr>
        <w:t>PLEA</w:t>
      </w:r>
      <w:r w:rsidR="001F1F5D">
        <w:rPr>
          <w:b/>
          <w:sz w:val="28"/>
          <w:szCs w:val="28"/>
        </w:rPr>
        <w:t>SE MAKE ENTRY FEE CHEQUE OF $300</w:t>
      </w:r>
      <w:r w:rsidRPr="00EA7747">
        <w:rPr>
          <w:b/>
          <w:sz w:val="28"/>
          <w:szCs w:val="28"/>
        </w:rPr>
        <w:t>.00</w:t>
      </w:r>
    </w:p>
    <w:p w:rsidR="00044FB4" w:rsidRPr="00EA7747" w:rsidRDefault="00044FB4" w:rsidP="00044FB4">
      <w:pPr>
        <w:jc w:val="center"/>
        <w:rPr>
          <w:b/>
          <w:sz w:val="28"/>
          <w:szCs w:val="28"/>
        </w:rPr>
      </w:pPr>
      <w:r w:rsidRPr="00EA7747">
        <w:rPr>
          <w:b/>
          <w:sz w:val="28"/>
          <w:szCs w:val="28"/>
        </w:rPr>
        <w:t>PAYABLE TO V.C.H.S.</w:t>
      </w:r>
    </w:p>
    <w:p w:rsidR="00044FB4" w:rsidRPr="00EA7747" w:rsidRDefault="00044FB4" w:rsidP="00044FB4">
      <w:pPr>
        <w:jc w:val="center"/>
        <w:rPr>
          <w:sz w:val="28"/>
          <w:szCs w:val="28"/>
        </w:rPr>
      </w:pPr>
    </w:p>
    <w:p w:rsidR="00044FB4" w:rsidRPr="00EA7747" w:rsidRDefault="00EE6147" w:rsidP="00044F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4FB4" w:rsidRPr="00EA7747">
        <w:rPr>
          <w:sz w:val="28"/>
          <w:szCs w:val="28"/>
        </w:rPr>
        <w:t xml:space="preserve">Please </w:t>
      </w:r>
      <w:r w:rsidR="001155EE">
        <w:rPr>
          <w:b/>
          <w:sz w:val="28"/>
          <w:szCs w:val="28"/>
        </w:rPr>
        <w:t>E-mail or Fax</w:t>
      </w:r>
      <w:r w:rsidR="00044FB4" w:rsidRPr="00EA7747">
        <w:rPr>
          <w:sz w:val="28"/>
          <w:szCs w:val="28"/>
        </w:rPr>
        <w:t xml:space="preserve"> entry form to Alex Melnyk at (780) 632-3533</w:t>
      </w:r>
    </w:p>
    <w:p w:rsidR="00044FB4" w:rsidRPr="00EA7747" w:rsidRDefault="00044FB4" w:rsidP="00044FB4">
      <w:pPr>
        <w:jc w:val="center"/>
        <w:rPr>
          <w:sz w:val="28"/>
          <w:szCs w:val="28"/>
        </w:rPr>
      </w:pPr>
    </w:p>
    <w:p w:rsidR="00044FB4" w:rsidRPr="00EA7747" w:rsidRDefault="00044FB4" w:rsidP="00044FB4">
      <w:pPr>
        <w:jc w:val="center"/>
        <w:rPr>
          <w:sz w:val="28"/>
          <w:szCs w:val="28"/>
        </w:rPr>
      </w:pPr>
    </w:p>
    <w:p w:rsidR="00044FB4" w:rsidRPr="00EA7747" w:rsidRDefault="00EA7747" w:rsidP="00044F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44FB4" w:rsidRPr="00EA7747">
        <w:rPr>
          <w:sz w:val="28"/>
          <w:szCs w:val="28"/>
        </w:rPr>
        <w:t xml:space="preserve">Please </w:t>
      </w:r>
      <w:smartTag w:uri="urn:schemas-microsoft-com:office:smarttags" w:element="stockticker">
        <w:r w:rsidR="00044FB4" w:rsidRPr="00EA7747">
          <w:rPr>
            <w:b/>
            <w:sz w:val="28"/>
            <w:szCs w:val="28"/>
          </w:rPr>
          <w:t>MAIL</w:t>
        </w:r>
      </w:smartTag>
      <w:r w:rsidR="00044FB4" w:rsidRPr="00EA7747">
        <w:rPr>
          <w:sz w:val="28"/>
          <w:szCs w:val="28"/>
        </w:rPr>
        <w:t xml:space="preserve"> entry fee to:</w:t>
      </w:r>
    </w:p>
    <w:p w:rsidR="00044FB4" w:rsidRPr="00EA7747" w:rsidRDefault="00044FB4" w:rsidP="00044FB4">
      <w:pPr>
        <w:rPr>
          <w:sz w:val="28"/>
          <w:szCs w:val="28"/>
        </w:rPr>
      </w:pPr>
    </w:p>
    <w:p w:rsidR="00044FB4" w:rsidRPr="00EA7747" w:rsidRDefault="00044FB4" w:rsidP="00044FB4">
      <w:pPr>
        <w:rPr>
          <w:sz w:val="28"/>
          <w:szCs w:val="28"/>
        </w:rPr>
      </w:pPr>
    </w:p>
    <w:p w:rsidR="00044FB4" w:rsidRPr="00EA7747" w:rsidRDefault="00044FB4" w:rsidP="00044FB4">
      <w:pPr>
        <w:rPr>
          <w:sz w:val="28"/>
          <w:szCs w:val="28"/>
        </w:rPr>
      </w:pPr>
      <w:r w:rsidRPr="00EA7747">
        <w:rPr>
          <w:sz w:val="28"/>
          <w:szCs w:val="28"/>
        </w:rPr>
        <w:tab/>
      </w:r>
      <w:r w:rsidRPr="00EA7747">
        <w:rPr>
          <w:sz w:val="28"/>
          <w:szCs w:val="28"/>
        </w:rPr>
        <w:tab/>
      </w:r>
      <w:r w:rsidRPr="00EA7747">
        <w:rPr>
          <w:sz w:val="28"/>
          <w:szCs w:val="28"/>
        </w:rPr>
        <w:tab/>
      </w:r>
      <w:r w:rsidRPr="00EA7747">
        <w:rPr>
          <w:sz w:val="28"/>
          <w:szCs w:val="28"/>
        </w:rPr>
        <w:tab/>
        <w:t>Alex Melnyk</w:t>
      </w:r>
    </w:p>
    <w:p w:rsidR="00EA7747" w:rsidRPr="00EA7747" w:rsidRDefault="00044FB4" w:rsidP="00044FB4">
      <w:pPr>
        <w:rPr>
          <w:sz w:val="28"/>
          <w:szCs w:val="28"/>
        </w:rPr>
      </w:pPr>
      <w:r w:rsidRPr="00EA7747">
        <w:rPr>
          <w:sz w:val="28"/>
          <w:szCs w:val="28"/>
        </w:rPr>
        <w:tab/>
      </w:r>
      <w:r w:rsidRPr="00EA7747">
        <w:rPr>
          <w:sz w:val="28"/>
          <w:szCs w:val="28"/>
        </w:rPr>
        <w:tab/>
      </w:r>
      <w:r w:rsidRPr="00EA7747">
        <w:rPr>
          <w:sz w:val="28"/>
          <w:szCs w:val="28"/>
        </w:rPr>
        <w:tab/>
      </w:r>
      <w:r w:rsidRPr="00EA7747"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Name">
          <w:r w:rsidR="00EA7747" w:rsidRPr="00EA7747">
            <w:rPr>
              <w:sz w:val="28"/>
              <w:szCs w:val="28"/>
            </w:rPr>
            <w:t>Vegreville</w:t>
          </w:r>
        </w:smartTag>
        <w:r w:rsidR="00EA7747" w:rsidRPr="00EA7747">
          <w:rPr>
            <w:sz w:val="28"/>
            <w:szCs w:val="28"/>
          </w:rPr>
          <w:t xml:space="preserve"> </w:t>
        </w:r>
        <w:smartTag w:uri="urn:schemas-microsoft-com:office:smarttags" w:element="PlaceName">
          <w:r w:rsidR="00EA7747" w:rsidRPr="00EA7747">
            <w:rPr>
              <w:sz w:val="28"/>
              <w:szCs w:val="28"/>
            </w:rPr>
            <w:t>Composite</w:t>
          </w:r>
        </w:smartTag>
        <w:r w:rsidR="00EA7747" w:rsidRPr="00EA7747">
          <w:rPr>
            <w:sz w:val="28"/>
            <w:szCs w:val="28"/>
          </w:rPr>
          <w:t xml:space="preserve"> </w:t>
        </w:r>
        <w:smartTag w:uri="urn:schemas-microsoft-com:office:smarttags" w:element="PlaceType">
          <w:r w:rsidR="00EA7747" w:rsidRPr="00EA7747">
            <w:rPr>
              <w:sz w:val="28"/>
              <w:szCs w:val="28"/>
            </w:rPr>
            <w:t>High School</w:t>
          </w:r>
        </w:smartTag>
      </w:smartTag>
    </w:p>
    <w:p w:rsidR="00EA7747" w:rsidRPr="00EA7747" w:rsidRDefault="00EA7747" w:rsidP="00044FB4">
      <w:pPr>
        <w:rPr>
          <w:sz w:val="28"/>
          <w:szCs w:val="28"/>
        </w:rPr>
      </w:pPr>
      <w:r w:rsidRPr="00EA7747">
        <w:rPr>
          <w:sz w:val="28"/>
          <w:szCs w:val="28"/>
        </w:rPr>
        <w:tab/>
      </w:r>
      <w:r w:rsidRPr="00EA7747">
        <w:rPr>
          <w:sz w:val="28"/>
          <w:szCs w:val="28"/>
        </w:rPr>
        <w:tab/>
      </w:r>
      <w:r w:rsidRPr="00EA7747">
        <w:rPr>
          <w:sz w:val="28"/>
          <w:szCs w:val="28"/>
        </w:rPr>
        <w:tab/>
      </w:r>
      <w:r w:rsidRPr="00EA7747">
        <w:rPr>
          <w:sz w:val="28"/>
          <w:szCs w:val="28"/>
        </w:rPr>
        <w:tab/>
      </w:r>
      <w:smartTag w:uri="urn:schemas-microsoft-com:office:smarttags" w:element="address">
        <w:smartTag w:uri="urn:schemas-microsoft-com:office:smarttags" w:element="Street">
          <w:r w:rsidRPr="00EA7747">
            <w:rPr>
              <w:sz w:val="28"/>
              <w:szCs w:val="28"/>
            </w:rPr>
            <w:t>P.O. Box</w:t>
          </w:r>
        </w:smartTag>
        <w:r w:rsidRPr="00EA7747">
          <w:rPr>
            <w:sz w:val="28"/>
            <w:szCs w:val="28"/>
          </w:rPr>
          <w:t xml:space="preserve"> 1348</w:t>
        </w:r>
      </w:smartTag>
    </w:p>
    <w:p w:rsidR="00EA7747" w:rsidRPr="00EA7747" w:rsidRDefault="00EA7747" w:rsidP="00044FB4">
      <w:pPr>
        <w:rPr>
          <w:sz w:val="28"/>
          <w:szCs w:val="28"/>
        </w:rPr>
      </w:pPr>
      <w:r w:rsidRPr="00EA7747">
        <w:rPr>
          <w:sz w:val="28"/>
          <w:szCs w:val="28"/>
        </w:rPr>
        <w:tab/>
      </w:r>
      <w:r w:rsidRPr="00EA7747">
        <w:rPr>
          <w:sz w:val="28"/>
          <w:szCs w:val="28"/>
        </w:rPr>
        <w:tab/>
      </w:r>
      <w:r w:rsidRPr="00EA7747">
        <w:rPr>
          <w:sz w:val="28"/>
          <w:szCs w:val="28"/>
        </w:rPr>
        <w:tab/>
      </w:r>
      <w:r w:rsidRPr="00EA7747">
        <w:rPr>
          <w:sz w:val="28"/>
          <w:szCs w:val="28"/>
        </w:rPr>
        <w:tab/>
        <w:t>Vegreville AB. T9C 1S5</w:t>
      </w:r>
    </w:p>
    <w:p w:rsidR="00EA7747" w:rsidRPr="00EA7747" w:rsidRDefault="00EA7747" w:rsidP="00044FB4">
      <w:pPr>
        <w:rPr>
          <w:sz w:val="28"/>
          <w:szCs w:val="28"/>
        </w:rPr>
      </w:pPr>
      <w:r w:rsidRPr="00EA7747">
        <w:rPr>
          <w:sz w:val="28"/>
          <w:szCs w:val="28"/>
        </w:rPr>
        <w:tab/>
      </w:r>
      <w:r w:rsidRPr="00EA7747">
        <w:rPr>
          <w:sz w:val="28"/>
          <w:szCs w:val="28"/>
        </w:rPr>
        <w:tab/>
      </w:r>
      <w:r w:rsidRPr="00EA7747">
        <w:rPr>
          <w:sz w:val="28"/>
          <w:szCs w:val="28"/>
        </w:rPr>
        <w:tab/>
      </w:r>
    </w:p>
    <w:p w:rsidR="00044FB4" w:rsidRDefault="00044FB4" w:rsidP="00044FB4"/>
    <w:p w:rsidR="00044FB4" w:rsidRDefault="00044FB4" w:rsidP="00E948A2"/>
    <w:sectPr w:rsidR="00044FB4" w:rsidSect="000B01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A2"/>
    <w:rsid w:val="00035145"/>
    <w:rsid w:val="00044FB4"/>
    <w:rsid w:val="000B0178"/>
    <w:rsid w:val="001155EE"/>
    <w:rsid w:val="00147038"/>
    <w:rsid w:val="001F1F5D"/>
    <w:rsid w:val="00386767"/>
    <w:rsid w:val="004B74C0"/>
    <w:rsid w:val="004D4459"/>
    <w:rsid w:val="005463A0"/>
    <w:rsid w:val="005D46CC"/>
    <w:rsid w:val="00903442"/>
    <w:rsid w:val="00D71258"/>
    <w:rsid w:val="00DA4E45"/>
    <w:rsid w:val="00DA6F65"/>
    <w:rsid w:val="00E948A2"/>
    <w:rsid w:val="00EA7747"/>
    <w:rsid w:val="00EE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423100DE-B71E-4128-87A6-D5F15A01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1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2DB95137</Template>
  <TotalTime>0</TotalTime>
  <Pages>2</Pages>
  <Words>209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COUGAR CLASSIC 2008</vt:lpstr>
    </vt:vector>
  </TitlesOfParts>
  <Company>Elk Island Public Schools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COUGAR CLASSIC 2008</dc:title>
  <dc:creator>Vegreville Composite High School</dc:creator>
  <cp:lastModifiedBy>Alex Melnyk VJS</cp:lastModifiedBy>
  <cp:revision>2</cp:revision>
  <cp:lastPrinted>2011-04-11T19:54:00Z</cp:lastPrinted>
  <dcterms:created xsi:type="dcterms:W3CDTF">2016-04-04T22:45:00Z</dcterms:created>
  <dcterms:modified xsi:type="dcterms:W3CDTF">2016-04-04T22:45:00Z</dcterms:modified>
</cp:coreProperties>
</file>