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69" w:rsidRDefault="009B300A" w:rsidP="00684C69">
      <w:pPr>
        <w:pStyle w:val="Title"/>
        <w:ind w:left="2880" w:hanging="720"/>
        <w:jc w:val="left"/>
      </w:pPr>
      <w:r>
        <w:rPr>
          <w:noProof/>
        </w:rPr>
        <w:drawing>
          <wp:inline distT="0" distB="0" distL="0" distR="0">
            <wp:extent cx="3609975" cy="2209800"/>
            <wp:effectExtent l="19050" t="0" r="9525" b="0"/>
            <wp:docPr id="2" name="Picture 1" descr="Bentley Panther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Panthers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69" w:rsidRDefault="00684C69" w:rsidP="00684C69">
      <w:pPr>
        <w:pStyle w:val="Title"/>
        <w:ind w:left="2880" w:hanging="720"/>
        <w:jc w:val="left"/>
      </w:pPr>
    </w:p>
    <w:p w:rsidR="00684C69" w:rsidRDefault="00684C69" w:rsidP="00684C69">
      <w:pPr>
        <w:pStyle w:val="Title"/>
        <w:ind w:left="2880" w:hanging="720"/>
        <w:jc w:val="left"/>
      </w:pPr>
      <w:r>
        <w:t>BENTLEY PANTHERS</w:t>
      </w:r>
      <w:r>
        <w:tab/>
        <w:t>SUBWAY BASKETBALL CLASSIC</w:t>
      </w:r>
    </w:p>
    <w:p w:rsidR="00684C69" w:rsidRDefault="00684C69" w:rsidP="00684C69">
      <w:pPr>
        <w:jc w:val="center"/>
        <w:rPr>
          <w:b/>
          <w:sz w:val="40"/>
        </w:rPr>
      </w:pPr>
      <w:r>
        <w:rPr>
          <w:b/>
          <w:sz w:val="40"/>
        </w:rPr>
        <w:t>ATTENTION</w:t>
      </w:r>
    </w:p>
    <w:p w:rsidR="00684C69" w:rsidRDefault="00684C69" w:rsidP="00684C69">
      <w:pPr>
        <w:pStyle w:val="Heading1"/>
      </w:pPr>
      <w:r>
        <w:t>SR. GIRLS BASKETBALL COACHES</w:t>
      </w:r>
    </w:p>
    <w:p w:rsidR="00684C69" w:rsidRDefault="00684C69" w:rsidP="00684C69">
      <w:pPr>
        <w:rPr>
          <w:sz w:val="40"/>
        </w:rPr>
      </w:pP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Bentley School will host an invitational Girls Bas</w:t>
      </w:r>
      <w:r w:rsidR="00AE5115">
        <w:rPr>
          <w:b/>
          <w:sz w:val="36"/>
        </w:rPr>
        <w:t>k</w:t>
      </w:r>
      <w:r w:rsidR="00142CE1">
        <w:rPr>
          <w:b/>
          <w:sz w:val="36"/>
        </w:rPr>
        <w:t>etball Tournament on February 2nd, 2019</w:t>
      </w:r>
      <w:bookmarkStart w:id="0" w:name="_GoBack"/>
      <w:bookmarkEnd w:id="0"/>
      <w:r>
        <w:rPr>
          <w:b/>
          <w:sz w:val="36"/>
        </w:rPr>
        <w:t>.  It is a one day tournament because we have two gyms.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 xml:space="preserve">The entry fee is </w:t>
      </w:r>
      <w:r w:rsidR="00AE5115">
        <w:rPr>
          <w:b/>
          <w:sz w:val="36"/>
        </w:rPr>
        <w:t>$300</w:t>
      </w:r>
      <w:r>
        <w:rPr>
          <w:b/>
          <w:sz w:val="36"/>
        </w:rPr>
        <w:t>.00 a team.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>This year’s tournament will be an 8 team Oregon draw. Championship plaques and medals will be given to the top three teams.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</w:p>
    <w:p w:rsidR="00684C69" w:rsidRDefault="00684C69" w:rsidP="00684C69">
      <w:pPr>
        <w:pStyle w:val="BodyText"/>
        <w:spacing w:line="480" w:lineRule="auto"/>
        <w:rPr>
          <w:b/>
          <w:sz w:val="36"/>
        </w:rPr>
      </w:pPr>
      <w:r>
        <w:rPr>
          <w:b/>
          <w:sz w:val="36"/>
        </w:rPr>
        <w:t xml:space="preserve">If you are interested in having your team participate, please complete the following information and e mail Steven Lush at </w:t>
      </w:r>
      <w:hyperlink r:id="rId6" w:history="1">
        <w:r w:rsidR="00AE5115" w:rsidRPr="00761BD4">
          <w:rPr>
            <w:rStyle w:val="Hyperlink"/>
            <w:b/>
            <w:sz w:val="36"/>
          </w:rPr>
          <w:t>stephen.lush@wolfcreek.ab.ca</w:t>
        </w:r>
      </w:hyperlink>
      <w:r>
        <w:rPr>
          <w:b/>
          <w:sz w:val="36"/>
        </w:rPr>
        <w:t>.</w:t>
      </w:r>
      <w:r w:rsidR="00A05B91">
        <w:rPr>
          <w:b/>
          <w:sz w:val="36"/>
        </w:rPr>
        <w:t xml:space="preserve"> Please make your </w:t>
      </w:r>
      <w:proofErr w:type="spellStart"/>
      <w:r w:rsidR="00A05B91">
        <w:rPr>
          <w:b/>
          <w:sz w:val="36"/>
        </w:rPr>
        <w:t>cheque</w:t>
      </w:r>
      <w:proofErr w:type="spellEnd"/>
      <w:r w:rsidR="00A05B91">
        <w:rPr>
          <w:b/>
          <w:sz w:val="36"/>
        </w:rPr>
        <w:t xml:space="preserve"> out to Wolf Creek Public Schools.</w:t>
      </w:r>
    </w:p>
    <w:p w:rsidR="00684C69" w:rsidRDefault="00684C69" w:rsidP="00684C69">
      <w:pPr>
        <w:pStyle w:val="BodyText"/>
        <w:rPr>
          <w:b/>
          <w:sz w:val="36"/>
        </w:rPr>
      </w:pP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>Please enter our Senior Girls Basketball team in your tournament:</w:t>
      </w:r>
    </w:p>
    <w:p w:rsidR="00684C69" w:rsidRDefault="00684C69" w:rsidP="00684C69">
      <w:pPr>
        <w:pStyle w:val="BodyText"/>
        <w:rPr>
          <w:b/>
          <w:sz w:val="32"/>
        </w:rPr>
      </w:pPr>
    </w:p>
    <w:p w:rsidR="00684C69" w:rsidRDefault="00684C69" w:rsidP="00684C69">
      <w:pPr>
        <w:pStyle w:val="BodyText"/>
        <w:ind w:left="720" w:firstLine="720"/>
        <w:rPr>
          <w:b/>
          <w:sz w:val="32"/>
          <w:u w:val="single"/>
        </w:rPr>
      </w:pPr>
      <w:r>
        <w:rPr>
          <w:b/>
          <w:sz w:val="32"/>
        </w:rPr>
        <w:t>SCHOOL/TEAM NAME</w:t>
      </w:r>
      <w:r>
        <w:rPr>
          <w:sz w:val="32"/>
        </w:rPr>
        <w:t>:</w:t>
      </w:r>
      <w:r>
        <w:rPr>
          <w:sz w:val="32"/>
          <w:u w:val="single"/>
        </w:rPr>
        <w:t xml:space="preserve"> </w:t>
      </w:r>
      <w:r>
        <w:rPr>
          <w:sz w:val="32"/>
        </w:rPr>
        <w:t>________________________</w:t>
      </w:r>
    </w:p>
    <w:p w:rsidR="00684C69" w:rsidRDefault="00684C69" w:rsidP="00684C69">
      <w:pPr>
        <w:pStyle w:val="BodyText"/>
        <w:ind w:left="720" w:firstLine="720"/>
        <w:rPr>
          <w:b/>
          <w:sz w:val="32"/>
        </w:rPr>
      </w:pPr>
      <w:r>
        <w:rPr>
          <w:b/>
          <w:sz w:val="32"/>
        </w:rPr>
        <w:t>CHOACH 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</w:t>
      </w:r>
    </w:p>
    <w:p w:rsidR="00684C69" w:rsidRDefault="00684C69" w:rsidP="00684C69">
      <w:pPr>
        <w:pStyle w:val="BodyText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E Mail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_______________________________________</w:t>
      </w:r>
    </w:p>
    <w:p w:rsidR="00684C69" w:rsidRDefault="00684C69" w:rsidP="00684C69">
      <w:pPr>
        <w:pStyle w:val="BodyText"/>
        <w:rPr>
          <w:b/>
          <w:sz w:val="36"/>
        </w:rPr>
      </w:pPr>
    </w:p>
    <w:p w:rsidR="00684C69" w:rsidRDefault="00684C69" w:rsidP="00684C69">
      <w:pPr>
        <w:pStyle w:val="BodyText"/>
        <w:rPr>
          <w:b/>
          <w:sz w:val="36"/>
        </w:rPr>
      </w:pPr>
      <w:r>
        <w:rPr>
          <w:b/>
          <w:sz w:val="36"/>
        </w:rPr>
        <w:t>If you have any questions, please call me at</w:t>
      </w:r>
      <w:r w:rsidR="00AE5115">
        <w:rPr>
          <w:b/>
          <w:sz w:val="36"/>
        </w:rPr>
        <w:t xml:space="preserve"> </w:t>
      </w:r>
      <w:proofErr w:type="gramStart"/>
      <w:r>
        <w:rPr>
          <w:b/>
          <w:sz w:val="36"/>
        </w:rPr>
        <w:t>( 403</w:t>
      </w:r>
      <w:proofErr w:type="gramEnd"/>
      <w:r>
        <w:rPr>
          <w:b/>
          <w:sz w:val="36"/>
        </w:rPr>
        <w:t>) 748-3770</w:t>
      </w:r>
    </w:p>
    <w:p w:rsidR="00684C69" w:rsidRDefault="00AE5115" w:rsidP="00684C69">
      <w:pPr>
        <w:pStyle w:val="BodyText"/>
        <w:rPr>
          <w:b/>
          <w:sz w:val="36"/>
        </w:rPr>
      </w:pPr>
      <w:r>
        <w:rPr>
          <w:b/>
          <w:sz w:val="36"/>
        </w:rPr>
        <w:t xml:space="preserve">Thank you </w:t>
      </w:r>
      <w:r w:rsidR="00684C69">
        <w:rPr>
          <w:b/>
          <w:sz w:val="36"/>
        </w:rPr>
        <w:t>we are looking forward to hearing from you soon.</w:t>
      </w:r>
      <w:r w:rsidR="00F80130">
        <w:rPr>
          <w:b/>
          <w:sz w:val="36"/>
        </w:rPr>
        <w:t xml:space="preserve">  </w:t>
      </w:r>
    </w:p>
    <w:p w:rsidR="00684C69" w:rsidRDefault="00684C69" w:rsidP="00684C69">
      <w:pPr>
        <w:pStyle w:val="BodyText"/>
        <w:rPr>
          <w:b/>
          <w:sz w:val="32"/>
        </w:rPr>
      </w:pPr>
    </w:p>
    <w:p w:rsidR="00684C69" w:rsidRDefault="00684C69" w:rsidP="00684C69">
      <w:pPr>
        <w:pStyle w:val="BodyText"/>
        <w:rPr>
          <w:b/>
          <w:sz w:val="32"/>
        </w:rPr>
      </w:pPr>
      <w:proofErr w:type="spellStart"/>
      <w:r>
        <w:rPr>
          <w:b/>
          <w:sz w:val="32"/>
        </w:rPr>
        <w:t>Sincerley</w:t>
      </w:r>
      <w:proofErr w:type="spellEnd"/>
      <w:r>
        <w:rPr>
          <w:b/>
          <w:sz w:val="32"/>
        </w:rPr>
        <w:t>,</w:t>
      </w:r>
    </w:p>
    <w:p w:rsidR="00684C69" w:rsidRDefault="00AE5115" w:rsidP="00684C69">
      <w:pPr>
        <w:pStyle w:val="BodyText"/>
        <w:rPr>
          <w:b/>
          <w:sz w:val="32"/>
        </w:rPr>
      </w:pPr>
      <w:r>
        <w:rPr>
          <w:b/>
          <w:sz w:val="32"/>
        </w:rPr>
        <w:t>Steph</w:t>
      </w:r>
      <w:r w:rsidR="00684C69">
        <w:rPr>
          <w:b/>
          <w:sz w:val="32"/>
        </w:rPr>
        <w:t>en Lush</w:t>
      </w:r>
    </w:p>
    <w:p w:rsidR="00CA15BF" w:rsidRDefault="00CA15BF"/>
    <w:sectPr w:rsidR="00CA15BF" w:rsidSect="00CA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C69"/>
    <w:rsid w:val="00142CE1"/>
    <w:rsid w:val="003C492A"/>
    <w:rsid w:val="005277A9"/>
    <w:rsid w:val="00684C69"/>
    <w:rsid w:val="0085234C"/>
    <w:rsid w:val="0087627F"/>
    <w:rsid w:val="00921AB8"/>
    <w:rsid w:val="009B0705"/>
    <w:rsid w:val="009B300A"/>
    <w:rsid w:val="00A05B91"/>
    <w:rsid w:val="00AE5115"/>
    <w:rsid w:val="00C23737"/>
    <w:rsid w:val="00CA15BF"/>
    <w:rsid w:val="00DD4D5C"/>
    <w:rsid w:val="00F80130"/>
    <w:rsid w:val="00FB4F99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BF"/>
  </w:style>
  <w:style w:type="paragraph" w:styleId="Heading1">
    <w:name w:val="heading 1"/>
    <w:basedOn w:val="Normal"/>
    <w:next w:val="Normal"/>
    <w:link w:val="Heading1Char"/>
    <w:qFormat/>
    <w:rsid w:val="00684C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C69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684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684C69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684C6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684C69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rsid w:val="00684C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en.lush@wolfcreek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FAF6A70C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lushs</dc:creator>
  <cp:lastModifiedBy>Stephen Lush</cp:lastModifiedBy>
  <cp:revision>2</cp:revision>
  <dcterms:created xsi:type="dcterms:W3CDTF">2018-04-13T17:34:00Z</dcterms:created>
  <dcterms:modified xsi:type="dcterms:W3CDTF">2018-04-13T17:34:00Z</dcterms:modified>
</cp:coreProperties>
</file>