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4917" w:type="pct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1"/>
        <w:gridCol w:w="3240"/>
      </w:tblGrid>
      <w:tr w:rsidR="00880783" w:rsidRPr="00AA4794" w:rsidTr="008B1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DF2374" w:rsidP="00DF2374">
            <w:pPr>
              <w:pStyle w:val="Date"/>
              <w:jc w:val="center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1457325" cy="1104900"/>
                  <wp:effectExtent l="0" t="0" r="9525" b="0"/>
                  <wp:wrapThrough wrapText="bothSides">
                    <wp:wrapPolygon edited="0">
                      <wp:start x="0" y="0"/>
                      <wp:lineTo x="0" y="21228"/>
                      <wp:lineTo x="21459" y="21228"/>
                      <wp:lineTo x="2145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5AEB">
              <w:t>OCt 25-26 2019</w:t>
            </w:r>
          </w:p>
          <w:p w:rsidR="005C61E4" w:rsidRPr="001E024F" w:rsidRDefault="00DF2374" w:rsidP="00DF2374">
            <w:pPr>
              <w:pStyle w:val="Title"/>
              <w:jc w:val="center"/>
              <w:rPr>
                <w:sz w:val="56"/>
                <w:szCs w:val="56"/>
              </w:rPr>
            </w:pPr>
            <w:r w:rsidRPr="001E024F">
              <w:rPr>
                <w:sz w:val="56"/>
                <w:szCs w:val="56"/>
              </w:rPr>
              <w:t>FCHS VARSITY Falcon</w:t>
            </w:r>
            <w:r w:rsidR="001E024F" w:rsidRPr="001E024F">
              <w:rPr>
                <w:sz w:val="56"/>
                <w:szCs w:val="56"/>
              </w:rPr>
              <w:t>’S</w:t>
            </w:r>
            <w:r w:rsidRPr="001E024F">
              <w:rPr>
                <w:sz w:val="56"/>
                <w:szCs w:val="56"/>
              </w:rPr>
              <w:t xml:space="preserve"> Classic</w:t>
            </w:r>
            <w:r w:rsidR="001E024F" w:rsidRPr="001E024F">
              <w:rPr>
                <w:sz w:val="56"/>
                <w:szCs w:val="56"/>
              </w:rPr>
              <w:t xml:space="preserve"> Volleyball Tournament</w:t>
            </w:r>
          </w:p>
          <w:p w:rsidR="001E024F" w:rsidRDefault="001E024F" w:rsidP="001E024F">
            <w:pPr>
              <w:spacing w:after="160" w:line="312" w:lineRule="auto"/>
              <w:rPr>
                <w:sz w:val="36"/>
                <w:szCs w:val="36"/>
              </w:rPr>
            </w:pPr>
          </w:p>
          <w:p w:rsidR="00880783" w:rsidRPr="001E024F" w:rsidRDefault="001E024F" w:rsidP="001E024F">
            <w:pPr>
              <w:spacing w:after="160" w:line="312" w:lineRule="auto"/>
              <w:rPr>
                <w:sz w:val="28"/>
                <w:szCs w:val="28"/>
              </w:rPr>
            </w:pPr>
            <w:r w:rsidRPr="001E024F">
              <w:rPr>
                <w:sz w:val="28"/>
                <w:szCs w:val="28"/>
              </w:rPr>
              <w:t xml:space="preserve">On behalf of the Senior Girls’ and Senior Boys’ Falcons Volleyball teams and all of Foothills Composite High School, we would like to invite you to the </w:t>
            </w:r>
            <w:r w:rsidR="008B15C6">
              <w:rPr>
                <w:b/>
                <w:sz w:val="28"/>
                <w:szCs w:val="28"/>
              </w:rPr>
              <w:t>2019</w:t>
            </w:r>
            <w:r w:rsidRPr="001E024F">
              <w:rPr>
                <w:b/>
                <w:sz w:val="28"/>
                <w:szCs w:val="28"/>
              </w:rPr>
              <w:t xml:space="preserve"> Falcon’s Classic Volleyball Tournament</w:t>
            </w:r>
            <w:r w:rsidRPr="001E024F">
              <w:rPr>
                <w:sz w:val="28"/>
                <w:szCs w:val="28"/>
              </w:rPr>
              <w:t xml:space="preserve">.  Matches </w:t>
            </w:r>
            <w:r w:rsidR="008B15C6">
              <w:rPr>
                <w:sz w:val="28"/>
                <w:szCs w:val="28"/>
              </w:rPr>
              <w:t>will begin on Friday, October 25th, 2019</w:t>
            </w:r>
            <w:r w:rsidRPr="001E024F">
              <w:rPr>
                <w:sz w:val="28"/>
                <w:szCs w:val="28"/>
              </w:rPr>
              <w:t xml:space="preserve"> and conti</w:t>
            </w:r>
            <w:r w:rsidR="008B15C6">
              <w:rPr>
                <w:sz w:val="28"/>
                <w:szCs w:val="28"/>
              </w:rPr>
              <w:t>nue on Saturday, October 26th, 2019</w:t>
            </w:r>
            <w:r w:rsidRPr="001E024F">
              <w:rPr>
                <w:sz w:val="28"/>
                <w:szCs w:val="28"/>
              </w:rPr>
              <w:t xml:space="preserve">.  </w:t>
            </w:r>
          </w:p>
          <w:p w:rsidR="0069242A" w:rsidRPr="0069242A" w:rsidRDefault="0069242A" w:rsidP="001E024F">
            <w:pPr>
              <w:pStyle w:val="BodyText"/>
              <w:rPr>
                <w:b/>
              </w:rPr>
            </w:pPr>
            <w:r w:rsidRPr="0069242A">
              <w:rPr>
                <w:b/>
              </w:rPr>
              <w:t>Features:</w:t>
            </w:r>
          </w:p>
          <w:p w:rsidR="0069242A" w:rsidRDefault="001E024F" w:rsidP="0069242A">
            <w:pPr>
              <w:pStyle w:val="BodyText"/>
              <w:numPr>
                <w:ilvl w:val="0"/>
                <w:numId w:val="11"/>
              </w:numPr>
            </w:pPr>
            <w:r>
              <w:t xml:space="preserve">Round Robin matches will be best two of three sets capped at 27; no cap on the third set.  </w:t>
            </w:r>
          </w:p>
          <w:p w:rsidR="0069242A" w:rsidRDefault="001E024F" w:rsidP="0069242A">
            <w:pPr>
              <w:pStyle w:val="BodyText"/>
              <w:numPr>
                <w:ilvl w:val="0"/>
                <w:numId w:val="11"/>
              </w:numPr>
            </w:pPr>
            <w:r>
              <w:t xml:space="preserve">Playoff matches will be best two of three; set 3 will be to 15 no caps on any set.  </w:t>
            </w:r>
          </w:p>
          <w:p w:rsidR="0069242A" w:rsidRDefault="001E024F" w:rsidP="0069242A">
            <w:pPr>
              <w:pStyle w:val="BodyText"/>
              <w:numPr>
                <w:ilvl w:val="0"/>
                <w:numId w:val="11"/>
              </w:numPr>
            </w:pPr>
            <w:r>
              <w:t xml:space="preserve">Volleyball Canada Rules / A.S.A.A. </w:t>
            </w:r>
          </w:p>
          <w:p w:rsidR="001E024F" w:rsidRDefault="001E024F" w:rsidP="0069242A">
            <w:pPr>
              <w:pStyle w:val="BodyText"/>
              <w:numPr>
                <w:ilvl w:val="0"/>
                <w:numId w:val="11"/>
              </w:numPr>
            </w:pPr>
            <w:r>
              <w:t xml:space="preserve">12-unlimited substitution rule will apply.  </w:t>
            </w:r>
          </w:p>
          <w:p w:rsidR="001E024F" w:rsidRDefault="001E024F" w:rsidP="001E024F">
            <w:pPr>
              <w:pStyle w:val="BodyText"/>
              <w:numPr>
                <w:ilvl w:val="0"/>
                <w:numId w:val="11"/>
              </w:numPr>
              <w:spacing w:after="220" w:line="180" w:lineRule="atLeast"/>
            </w:pPr>
            <w:r>
              <w:t>Volleyball Canada Officials supplied by Calgary Volleyball Officials Association</w:t>
            </w:r>
          </w:p>
          <w:p w:rsidR="001E024F" w:rsidRPr="009509B8" w:rsidRDefault="009509B8" w:rsidP="0069242A">
            <w:pPr>
              <w:pStyle w:val="BodyText"/>
              <w:spacing w:after="220" w:line="180" w:lineRule="atLeast"/>
              <w:rPr>
                <w:sz w:val="28"/>
                <w:szCs w:val="28"/>
              </w:rPr>
            </w:pPr>
            <w:r w:rsidRPr="009509B8">
              <w:rPr>
                <w:sz w:val="28"/>
                <w:szCs w:val="28"/>
              </w:rPr>
              <w:t xml:space="preserve">Cheques can be made payable to Foothills Composite High School </w:t>
            </w:r>
          </w:p>
          <w:p w:rsidR="001E024F" w:rsidRPr="001E024F" w:rsidRDefault="001E024F" w:rsidP="001E024F">
            <w:pPr>
              <w:pStyle w:val="BodyText"/>
              <w:spacing w:after="220" w:line="180" w:lineRule="atLeast"/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240" w:type="dxa"/>
            <w:shd w:val="clear" w:color="auto" w:fill="0070C0"/>
          </w:tcPr>
          <w:p w:rsidR="005C61E4" w:rsidRPr="00653B70" w:rsidRDefault="00653B70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653B70">
              <w:rPr>
                <w:sz w:val="24"/>
                <w:szCs w:val="24"/>
              </w:rPr>
              <w:t>12-16</w:t>
            </w:r>
            <w:r w:rsidR="001E024F" w:rsidRPr="00653B70">
              <w:rPr>
                <w:sz w:val="24"/>
                <w:szCs w:val="24"/>
              </w:rPr>
              <w:t xml:space="preserve"> boy’s teams </w:t>
            </w:r>
          </w:p>
          <w:p w:rsidR="001E024F" w:rsidRPr="00653B70" w:rsidRDefault="00653B70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653B70">
              <w:rPr>
                <w:sz w:val="24"/>
                <w:szCs w:val="24"/>
              </w:rPr>
              <w:t>12-16</w:t>
            </w:r>
            <w:r w:rsidR="001E024F" w:rsidRPr="00653B70">
              <w:rPr>
                <w:sz w:val="24"/>
                <w:szCs w:val="24"/>
              </w:rPr>
              <w:t xml:space="preserve"> girl’s teams</w:t>
            </w:r>
          </w:p>
          <w:p w:rsidR="005C61E4" w:rsidRPr="00AA4794" w:rsidRDefault="00F452A8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A21C2BD24E544A4AB58A03A8F5A12F8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653B70" w:rsidP="005C61E4">
            <w:pPr>
              <w:pStyle w:val="Heading2"/>
              <w:outlineLvl w:val="1"/>
            </w:pPr>
            <w:r>
              <w:t>Guaranteed a minimum of 5</w:t>
            </w:r>
            <w:r w:rsidR="001E024F">
              <w:t xml:space="preserve"> matches</w:t>
            </w:r>
          </w:p>
          <w:p w:rsidR="005C61E4" w:rsidRPr="00AA4794" w:rsidRDefault="00F452A8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1D40221E37E24C4099D4B11612F3BF5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015AEB" w:rsidP="005C61E4">
            <w:pPr>
              <w:pStyle w:val="Heading2"/>
              <w:outlineLvl w:val="1"/>
            </w:pPr>
            <w:r>
              <w:t>$35</w:t>
            </w:r>
            <w:r w:rsidR="001E024F">
              <w:t>0 Entry Fee</w:t>
            </w:r>
          </w:p>
          <w:p w:rsidR="005C61E4" w:rsidRPr="00AA4794" w:rsidRDefault="00F452A8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3AF2BC4EF9734D20BA7A13E6C3AE2CD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1E024F" w:rsidP="005C61E4">
            <w:pPr>
              <w:pStyle w:val="Heading2"/>
              <w:outlineLvl w:val="1"/>
            </w:pPr>
            <w:r>
              <w:t>Entry is first come first serve</w:t>
            </w:r>
          </w:p>
          <w:p w:rsidR="005C61E4" w:rsidRPr="00AA4794" w:rsidRDefault="00F452A8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255645F5E1B54F81A3DF8BC5F243A7B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AA4794" w:rsidRDefault="001E024F" w:rsidP="005C61E4">
            <w:pPr>
              <w:pStyle w:val="Heading2"/>
              <w:outlineLvl w:val="1"/>
            </w:pPr>
            <w:r>
              <w:t>Coaches Room</w:t>
            </w:r>
          </w:p>
          <w:p w:rsidR="005C61E4" w:rsidRPr="00AA4794" w:rsidRDefault="00DF2374" w:rsidP="005C61E4">
            <w:pPr>
              <w:pStyle w:val="Heading3"/>
              <w:outlineLvl w:val="2"/>
            </w:pPr>
            <w:r>
              <w:t>COntact:</w:t>
            </w:r>
          </w:p>
          <w:p w:rsidR="005C61E4" w:rsidRPr="00AA4794" w:rsidRDefault="00F452A8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BF5EDF0DEE8D40F196C84433D7A5ACFD"/>
                </w:placeholder>
                <w15:appearance w15:val="hidden"/>
                <w:text w:multiLine="1"/>
              </w:sdtPr>
              <w:sdtEndPr/>
              <w:sdtContent>
                <w:r w:rsidR="00DF2374">
                  <w:t>Joanne Schoneck</w:t>
                </w:r>
                <w:r w:rsidR="00DF2374">
                  <w:br/>
                  <w:t>(Varsity Girl’s Coach)</w:t>
                </w:r>
              </w:sdtContent>
            </w:sdt>
          </w:p>
          <w:p w:rsidR="005C61E4" w:rsidRPr="00AA4794" w:rsidRDefault="00DF2374" w:rsidP="00AA4794">
            <w:pPr>
              <w:pStyle w:val="ContactInfo"/>
              <w:spacing w:line="312" w:lineRule="auto"/>
            </w:pPr>
            <w:r>
              <w:t>403-938-6116</w:t>
            </w:r>
          </w:p>
          <w:p w:rsidR="005C61E4" w:rsidRPr="00AA4794" w:rsidRDefault="00DF2374" w:rsidP="00AA4794">
            <w:pPr>
              <w:pStyle w:val="ContactInfo"/>
              <w:spacing w:line="312" w:lineRule="auto"/>
            </w:pPr>
            <w:r>
              <w:t>schoneckj@fsd38.ab.ca</w:t>
            </w:r>
          </w:p>
          <w:p w:rsidR="005C61E4" w:rsidRPr="00AA4794" w:rsidRDefault="005C61E4" w:rsidP="00DF2374">
            <w:pPr>
              <w:pStyle w:val="ContactInfo"/>
              <w:spacing w:line="312" w:lineRule="auto"/>
            </w:pP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56" w:rsidRDefault="00A67C56" w:rsidP="005F5D5F">
      <w:pPr>
        <w:spacing w:after="0" w:line="240" w:lineRule="auto"/>
      </w:pPr>
      <w:r>
        <w:separator/>
      </w:r>
    </w:p>
  </w:endnote>
  <w:endnote w:type="continuationSeparator" w:id="0">
    <w:p w:rsidR="00A67C56" w:rsidRDefault="00A67C56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56" w:rsidRDefault="00A67C56" w:rsidP="005F5D5F">
      <w:pPr>
        <w:spacing w:after="0" w:line="240" w:lineRule="auto"/>
      </w:pPr>
      <w:r>
        <w:separator/>
      </w:r>
    </w:p>
  </w:footnote>
  <w:footnote w:type="continuationSeparator" w:id="0">
    <w:p w:rsidR="00A67C56" w:rsidRDefault="00A67C56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94DB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56"/>
    <w:rsid w:val="00015AEB"/>
    <w:rsid w:val="000168C0"/>
    <w:rsid w:val="000427C6"/>
    <w:rsid w:val="00076F31"/>
    <w:rsid w:val="000B4C91"/>
    <w:rsid w:val="00166CAE"/>
    <w:rsid w:val="00171CDD"/>
    <w:rsid w:val="00175521"/>
    <w:rsid w:val="00181FB9"/>
    <w:rsid w:val="001E024F"/>
    <w:rsid w:val="00251739"/>
    <w:rsid w:val="00261A78"/>
    <w:rsid w:val="003B6A17"/>
    <w:rsid w:val="00411532"/>
    <w:rsid w:val="005222EE"/>
    <w:rsid w:val="00541BB3"/>
    <w:rsid w:val="00544732"/>
    <w:rsid w:val="005C61E4"/>
    <w:rsid w:val="005F5D5F"/>
    <w:rsid w:val="00653B70"/>
    <w:rsid w:val="00665EA1"/>
    <w:rsid w:val="0069242A"/>
    <w:rsid w:val="006E5B0F"/>
    <w:rsid w:val="0079199F"/>
    <w:rsid w:val="007B5354"/>
    <w:rsid w:val="00837654"/>
    <w:rsid w:val="00880783"/>
    <w:rsid w:val="008B15C6"/>
    <w:rsid w:val="008B5772"/>
    <w:rsid w:val="008C031F"/>
    <w:rsid w:val="008C1756"/>
    <w:rsid w:val="008D17FF"/>
    <w:rsid w:val="008F6C52"/>
    <w:rsid w:val="009141C6"/>
    <w:rsid w:val="009509B8"/>
    <w:rsid w:val="00A03450"/>
    <w:rsid w:val="00A67C56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751DD"/>
    <w:rsid w:val="00DF2374"/>
    <w:rsid w:val="00E3564F"/>
    <w:rsid w:val="00EC1838"/>
    <w:rsid w:val="00F2548A"/>
    <w:rsid w:val="00F452A8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7B8D57D"/>
  <w15:chartTrackingRefBased/>
  <w15:docId w15:val="{914D131B-285A-47AC-9039-2C95D7EC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neckj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1C2BD24E544A4AB58A03A8F5A1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DBE3F-38EB-4853-B630-E3EE901517E5}"/>
      </w:docPartPr>
      <w:docPartBody>
        <w:p w:rsidR="00CE1F93" w:rsidRDefault="00CE1F93">
          <w:pPr>
            <w:pStyle w:val="A21C2BD24E544A4AB58A03A8F5A12F82"/>
          </w:pPr>
          <w:r w:rsidRPr="00AA4794">
            <w:t>────</w:t>
          </w:r>
        </w:p>
      </w:docPartBody>
    </w:docPart>
    <w:docPart>
      <w:docPartPr>
        <w:name w:val="1D40221E37E24C4099D4B11612F3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EA4C6-7B38-4DFF-A98F-B260D89EB9EB}"/>
      </w:docPartPr>
      <w:docPartBody>
        <w:p w:rsidR="00CE1F93" w:rsidRDefault="00CE1F93">
          <w:pPr>
            <w:pStyle w:val="1D40221E37E24C4099D4B11612F3BF5E"/>
          </w:pPr>
          <w:r w:rsidRPr="00AA4794">
            <w:t>────</w:t>
          </w:r>
        </w:p>
      </w:docPartBody>
    </w:docPart>
    <w:docPart>
      <w:docPartPr>
        <w:name w:val="3AF2BC4EF9734D20BA7A13E6C3AE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662E2-5AF1-4BFB-AB4E-9689C649059A}"/>
      </w:docPartPr>
      <w:docPartBody>
        <w:p w:rsidR="00CE1F93" w:rsidRDefault="00CE1F93">
          <w:pPr>
            <w:pStyle w:val="3AF2BC4EF9734D20BA7A13E6C3AE2CDA"/>
          </w:pPr>
          <w:r w:rsidRPr="00AA4794">
            <w:t>────</w:t>
          </w:r>
        </w:p>
      </w:docPartBody>
    </w:docPart>
    <w:docPart>
      <w:docPartPr>
        <w:name w:val="255645F5E1B54F81A3DF8BC5F243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13455-F1F1-47AD-9677-FA23726A4495}"/>
      </w:docPartPr>
      <w:docPartBody>
        <w:p w:rsidR="00CE1F93" w:rsidRDefault="00CE1F93">
          <w:pPr>
            <w:pStyle w:val="255645F5E1B54F81A3DF8BC5F243A7B5"/>
          </w:pPr>
          <w:r w:rsidRPr="00AA4794">
            <w:t>────</w:t>
          </w:r>
        </w:p>
      </w:docPartBody>
    </w:docPart>
    <w:docPart>
      <w:docPartPr>
        <w:name w:val="BF5EDF0DEE8D40F196C84433D7A5A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8E09F-41CE-4727-84C6-A08D153BD229}"/>
      </w:docPartPr>
      <w:docPartBody>
        <w:p w:rsidR="00CE1F93" w:rsidRDefault="00CE1F93">
          <w:pPr>
            <w:pStyle w:val="BF5EDF0DEE8D40F196C84433D7A5ACFD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93"/>
    <w:rsid w:val="00C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568A0A52044CEEAC2037E0E30B7A6A">
    <w:name w:val="C2568A0A52044CEEAC2037E0E30B7A6A"/>
  </w:style>
  <w:style w:type="paragraph" w:customStyle="1" w:styleId="A9BA46D1D9024EF2A09AA68EC3F64861">
    <w:name w:val="A9BA46D1D9024EF2A09AA68EC3F64861"/>
  </w:style>
  <w:style w:type="paragraph" w:customStyle="1" w:styleId="FB2B7B0CCBA2471C8734A7B3E078F0C7">
    <w:name w:val="FB2B7B0CCBA2471C8734A7B3E078F0C7"/>
  </w:style>
  <w:style w:type="paragraph" w:customStyle="1" w:styleId="68D19EC4696D482C8105731080FC12DF">
    <w:name w:val="68D19EC4696D482C8105731080FC12DF"/>
  </w:style>
  <w:style w:type="paragraph" w:customStyle="1" w:styleId="F1F0166361E4483DA358DD7F0629B353">
    <w:name w:val="F1F0166361E4483DA358DD7F0629B353"/>
  </w:style>
  <w:style w:type="paragraph" w:customStyle="1" w:styleId="A21C2BD24E544A4AB58A03A8F5A12F82">
    <w:name w:val="A21C2BD24E544A4AB58A03A8F5A12F82"/>
  </w:style>
  <w:style w:type="paragraph" w:customStyle="1" w:styleId="021465C32D1C4730A5BCBF9FFF4B4150">
    <w:name w:val="021465C32D1C4730A5BCBF9FFF4B4150"/>
  </w:style>
  <w:style w:type="paragraph" w:customStyle="1" w:styleId="1D40221E37E24C4099D4B11612F3BF5E">
    <w:name w:val="1D40221E37E24C4099D4B11612F3BF5E"/>
  </w:style>
  <w:style w:type="paragraph" w:customStyle="1" w:styleId="6E8A76B6913340FE851461924285299F">
    <w:name w:val="6E8A76B6913340FE851461924285299F"/>
  </w:style>
  <w:style w:type="paragraph" w:customStyle="1" w:styleId="3AF2BC4EF9734D20BA7A13E6C3AE2CDA">
    <w:name w:val="3AF2BC4EF9734D20BA7A13E6C3AE2CDA"/>
  </w:style>
  <w:style w:type="paragraph" w:customStyle="1" w:styleId="43CFE93EA7444FF5B780214C29F134AC">
    <w:name w:val="43CFE93EA7444FF5B780214C29F134AC"/>
  </w:style>
  <w:style w:type="paragraph" w:customStyle="1" w:styleId="255645F5E1B54F81A3DF8BC5F243A7B5">
    <w:name w:val="255645F5E1B54F81A3DF8BC5F243A7B5"/>
  </w:style>
  <w:style w:type="paragraph" w:customStyle="1" w:styleId="1CDC7C9239F7448B80EEEA96FB8F5507">
    <w:name w:val="1CDC7C9239F7448B80EEEA96FB8F5507"/>
  </w:style>
  <w:style w:type="paragraph" w:customStyle="1" w:styleId="545279A271ED4B46AE2B2E7765D93347">
    <w:name w:val="545279A271ED4B46AE2B2E7765D93347"/>
  </w:style>
  <w:style w:type="paragraph" w:customStyle="1" w:styleId="BF5EDF0DEE8D40F196C84433D7A5ACFD">
    <w:name w:val="BF5EDF0DEE8D40F196C84433D7A5ACFD"/>
  </w:style>
  <w:style w:type="paragraph" w:customStyle="1" w:styleId="15A4A969F9A4460F9AF239F00688C490">
    <w:name w:val="15A4A969F9A4460F9AF239F00688C490"/>
  </w:style>
  <w:style w:type="paragraph" w:customStyle="1" w:styleId="1AB832C7078C4B0A9B0012B581D989E3">
    <w:name w:val="1AB832C7078C4B0A9B0012B581D989E3"/>
  </w:style>
  <w:style w:type="paragraph" w:customStyle="1" w:styleId="9989128579BD43E4989BA031AD32A398">
    <w:name w:val="9989128579BD43E4989BA031AD32A3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754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Schoneck</dc:creator>
  <cp:keywords/>
  <dc:description/>
  <cp:lastModifiedBy>Joanne Schoneck</cp:lastModifiedBy>
  <cp:revision>5</cp:revision>
  <cp:lastPrinted>2018-03-26T21:58:00Z</cp:lastPrinted>
  <dcterms:created xsi:type="dcterms:W3CDTF">2019-03-28T01:50:00Z</dcterms:created>
  <dcterms:modified xsi:type="dcterms:W3CDTF">2019-04-01T21:10:00Z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