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3" w:rsidRPr="00F237B3" w:rsidRDefault="00F237B3" w:rsidP="00F2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Caroline Cougars New </w:t>
      </w:r>
      <w:proofErr w:type="spellStart"/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Years</w:t>
      </w:r>
      <w:proofErr w:type="spellEnd"/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 Clash</w:t>
      </w:r>
    </w:p>
    <w:p w:rsidR="00F237B3" w:rsidRPr="00F237B3" w:rsidRDefault="00F237B3" w:rsidP="00F2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(Senior Girls Basketball)</w:t>
      </w:r>
    </w:p>
    <w:p w:rsidR="00F237B3" w:rsidRPr="00F237B3" w:rsidRDefault="00F237B3" w:rsidP="00F2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1A/2A and Weaker 3A Schools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When: January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8</w:t>
      </w:r>
      <w:r w:rsidRPr="00F237B3"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/9th</w:t>
      </w: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, 2015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Pr="00F237B3"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Caroline</w:t>
          </w:r>
        </w:smartTag>
        <w:r w:rsidRPr="00F237B3">
          <w:rPr>
            <w:rFonts w:ascii="Times New Roman" w:eastAsia="Times New Roman" w:hAnsi="Times New Roman" w:cs="Times New Roman"/>
            <w:b/>
            <w:sz w:val="40"/>
            <w:szCs w:val="40"/>
            <w:lang w:val="en-US"/>
          </w:rPr>
          <w:t xml:space="preserve"> </w:t>
        </w:r>
        <w:smartTag w:uri="urn:schemas-microsoft-com:office:smarttags" w:element="PlaceName">
          <w:r w:rsidRPr="00F237B3"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School</w:t>
          </w:r>
        </w:smartTag>
      </w:smartTag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Cost: $300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F237B3" w:rsidRPr="00F237B3" w:rsidRDefault="00F237B3" w:rsidP="00F2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Please respond by December 16th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Contact: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Hoang Le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5" w:history="1">
        <w:r w:rsidRPr="00F237B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hoang.le@wrsd.ca</w:t>
        </w:r>
      </w:hyperlink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Phone: 403-722-3833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Fax: 403-722-3844</w:t>
      </w:r>
    </w:p>
    <w:p w:rsidR="00F237B3" w:rsidRPr="00F237B3" w:rsidRDefault="00F237B3" w:rsidP="00F237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CONFIRMATION:  Please send this form back ASAP or contact me via email to confirm your entry.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School Name</w:t>
      </w:r>
      <w:proofErr w:type="gramStart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 will attend the Caroline Cougars New </w:t>
      </w:r>
      <w:proofErr w:type="spellStart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  <w:proofErr w:type="spellEnd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Clash on January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F237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/9th</w:t>
      </w: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Coach or Contact Name</w:t>
      </w:r>
      <w:proofErr w:type="gramStart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37B3" w:rsidRPr="00F237B3" w:rsidRDefault="00F237B3" w:rsidP="00F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21F3" w:rsidRDefault="00ED21F3"/>
    <w:sectPr w:rsidR="00ED2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C67578"/>
    <w:rsid w:val="00ED21F3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3EE2-4611-4A5F-AA31-8B89D1F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ang.le@wrsd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ang.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2FBC131-6891-4AEA-997B-93572BF807E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Hoang</dc:creator>
  <cp:keywords/>
  <dc:description/>
  <cp:lastModifiedBy>Le, Hoang</cp:lastModifiedBy>
  <cp:revision>2</cp:revision>
  <dcterms:created xsi:type="dcterms:W3CDTF">2015-06-22T16:38:00Z</dcterms:created>
  <dcterms:modified xsi:type="dcterms:W3CDTF">2015-06-22T16:40:00Z</dcterms:modified>
</cp:coreProperties>
</file>